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left"/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eastAsia="zh-CN"/>
        </w:rPr>
        <w:t>一、</w:t>
      </w:r>
      <w:bookmarkStart w:id="0" w:name="_GoBack"/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临沧市201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月份农产品批发（交易）市场蔬菜农药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val="en-US" w:eastAsia="zh-CN"/>
        </w:rPr>
        <w:t>残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留检测汇总表</w:t>
      </w:r>
      <w:bookmarkEnd w:id="0"/>
    </w:p>
    <w:p>
      <w:pPr>
        <w:numPr>
          <w:ilvl w:val="0"/>
          <w:numId w:val="0"/>
        </w:numPr>
        <w:jc w:val="both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jc w:val="center"/>
        <w:outlineLvl w:val="0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                                                                                                                                      </w:t>
      </w:r>
    </w:p>
    <w:p>
      <w:pPr>
        <w:tabs>
          <w:tab w:val="left" w:pos="2655"/>
        </w:tabs>
        <w:rPr>
          <w:rFonts w:hint="eastAsia" w:ascii="仿宋" w:hAnsi="仿宋" w:eastAsia="仿宋"/>
          <w:color w:val="auto"/>
          <w:sz w:val="32"/>
          <w:szCs w:val="32"/>
        </w:rPr>
      </w:pPr>
    </w:p>
    <w:tbl>
      <w:tblPr>
        <w:tblStyle w:val="5"/>
        <w:tblpPr w:leftFromText="180" w:rightFromText="180" w:vertAnchor="page" w:horzAnchor="margin" w:tblpXSpec="center" w:tblpY="3347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1440"/>
        <w:gridCol w:w="126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农产品批发（交易）市场        名                 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20" w:firstLineChars="10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检测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样品数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合格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样品数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不合格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样品数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合格率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云县农产品批发市场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398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99.75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临翔区综合批发市场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964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954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98.96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永德县粮油批发市场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3791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3791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镇康县粮油批发市场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854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854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耿马县农产品批发市场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沧源县农产品批发市场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99.17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凤庆县农产品批发市场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1519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1519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  <w:t>双江县农产品批发市场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423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420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99.29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合计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8543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8527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99.81</w:t>
            </w:r>
          </w:p>
        </w:tc>
      </w:tr>
    </w:tbl>
    <w:p>
      <w:pPr>
        <w:tabs>
          <w:tab w:val="left" w:pos="2655"/>
        </w:tabs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二、临沧市201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月份农产品批发（交易）市场</w:t>
      </w:r>
    </w:p>
    <w:p>
      <w:pPr>
        <w:jc w:val="center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蔬菜农药残留检测统计表（一）</w:t>
      </w:r>
    </w:p>
    <w:tbl>
      <w:tblPr>
        <w:tblStyle w:val="5"/>
        <w:tblW w:w="9000" w:type="dxa"/>
        <w:tblInd w:w="-1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900"/>
        <w:gridCol w:w="1440"/>
        <w:gridCol w:w="1491"/>
        <w:gridCol w:w="1077"/>
        <w:gridCol w:w="1078"/>
        <w:gridCol w:w="1077"/>
        <w:gridCol w:w="12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品种编号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品种名称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所属分类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检测样品数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合格样品数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不合格样品数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合格率(%)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芹    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菠    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茼    蒿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苋    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茴    香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荠    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 菜 苔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 菜 苔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莴    笋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    蒿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 心 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芫    荽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    芹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豌 豆 尖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 里 蕻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莴    苣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    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    黄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 菜 苔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    苗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  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 菜 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    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 菜 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    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 菜 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苦    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 菜 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    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 菜 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 葫 芦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 菜 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蛇    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 菜 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    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 菜 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    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 菜 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佛 手 瓜  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 菜 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萝    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根茎菜类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萝 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根茎菜类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芫   菁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根茎菜类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3635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3630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99.86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二、临沧市201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月份农产品批发（交易）市场</w:t>
      </w:r>
    </w:p>
    <w:p>
      <w:pPr>
        <w:ind w:left="640" w:leftChars="305" w:firstLine="1440" w:firstLineChars="45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蔬菜农药残留检测统计表（二）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1440"/>
        <w:gridCol w:w="1440"/>
        <w:gridCol w:w="1080"/>
        <w:gridCol w:w="1080"/>
        <w:gridCol w:w="1136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    笋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根茎菜类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    菜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葱 蒜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    葱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葱 蒜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    葱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葱 蒜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    蒜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葱 蒜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蒜    苗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葱 蒜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    葱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葱 蒜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    葱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葱 蒜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    豆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   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刀    豆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   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扁    豆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   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豇    豆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   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 豌 豆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   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  豆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   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   豆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   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 兰 豆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   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 兰 花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 蓝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 椰 菜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 蓝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 蓝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花    菜 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 蓝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芥    兰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 蓝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辣    椒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 果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    子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 果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    茄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 果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    椒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 果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樱桃番茄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 果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    菜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芥 菜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铃 薯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薯 芋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芋    头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薯 芋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魔    芋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薯 芋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苦    菜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 菜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 白 菜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 菜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    菜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 菜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 白 菜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 菜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 白 菜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 菜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    椿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多年生蔬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    菇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 生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    藕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 生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    芹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 生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 刁 柏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 生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 孢 菇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它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    菇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它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    菇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它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    笋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它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    耳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它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 针 菇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它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香    菇 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它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    合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它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花 菜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它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 季 豆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    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4897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8543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8527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99.81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32"/>
          <w:szCs w:val="32"/>
          <w:u w:val="single"/>
        </w:rPr>
      </w:pPr>
    </w:p>
    <w:p>
      <w:pPr>
        <w:rPr>
          <w:rFonts w:hint="eastAsia" w:ascii="仿宋" w:hAnsi="仿宋" w:eastAsia="仿宋"/>
          <w:color w:val="auto"/>
          <w:sz w:val="32"/>
          <w:szCs w:val="32"/>
          <w:u w:val="single"/>
        </w:rPr>
      </w:pP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849" w:h="16781"/>
      <w:pgMar w:top="2041" w:right="1474" w:bottom="1814" w:left="1588" w:header="851" w:footer="1474" w:gutter="0"/>
      <w:cols w:space="720" w:num="1"/>
      <w:titlePg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kern w:val="0"/>
        <w:sz w:val="28"/>
        <w:szCs w:val="21"/>
      </w:rPr>
      <w:t xml:space="preserve">- </w:t>
    </w:r>
    <w:r>
      <w:rPr>
        <w:kern w:val="0"/>
        <w:sz w:val="28"/>
        <w:szCs w:val="21"/>
      </w:rPr>
      <w:fldChar w:fldCharType="begin"/>
    </w:r>
    <w:r>
      <w:rPr>
        <w:kern w:val="0"/>
        <w:sz w:val="28"/>
        <w:szCs w:val="21"/>
      </w:rPr>
      <w:instrText xml:space="preserve"> PAGE </w:instrText>
    </w:r>
    <w:r>
      <w:rPr>
        <w:kern w:val="0"/>
        <w:sz w:val="28"/>
        <w:szCs w:val="21"/>
      </w:rPr>
      <w:fldChar w:fldCharType="separate"/>
    </w:r>
    <w:r>
      <w:rPr>
        <w:kern w:val="0"/>
        <w:sz w:val="28"/>
        <w:szCs w:val="21"/>
      </w:rPr>
      <w:t>5</w:t>
    </w:r>
    <w:r>
      <w:rPr>
        <w:kern w:val="0"/>
        <w:sz w:val="28"/>
        <w:szCs w:val="21"/>
      </w:rPr>
      <w:fldChar w:fldCharType="end"/>
    </w:r>
    <w:r>
      <w:rPr>
        <w:kern w:val="0"/>
        <w:sz w:val="28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kern w:val="0"/>
        <w:sz w:val="28"/>
        <w:szCs w:val="21"/>
      </w:rPr>
      <w:t xml:space="preserve">- </w:t>
    </w:r>
    <w:r>
      <w:rPr>
        <w:kern w:val="0"/>
        <w:sz w:val="28"/>
        <w:szCs w:val="21"/>
      </w:rPr>
      <w:fldChar w:fldCharType="begin"/>
    </w:r>
    <w:r>
      <w:rPr>
        <w:kern w:val="0"/>
        <w:sz w:val="28"/>
        <w:szCs w:val="21"/>
      </w:rPr>
      <w:instrText xml:space="preserve"> PAGE </w:instrText>
    </w:r>
    <w:r>
      <w:rPr>
        <w:kern w:val="0"/>
        <w:sz w:val="28"/>
        <w:szCs w:val="21"/>
      </w:rPr>
      <w:fldChar w:fldCharType="separate"/>
    </w:r>
    <w:r>
      <w:rPr>
        <w:kern w:val="0"/>
        <w:sz w:val="28"/>
        <w:szCs w:val="21"/>
      </w:rPr>
      <w:t>6</w:t>
    </w:r>
    <w:r>
      <w:rPr>
        <w:kern w:val="0"/>
        <w:sz w:val="28"/>
        <w:szCs w:val="21"/>
      </w:rPr>
      <w:fldChar w:fldCharType="end"/>
    </w:r>
    <w:r>
      <w:rPr>
        <w:kern w:val="0"/>
        <w:sz w:val="28"/>
        <w:szCs w:val="21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5422C"/>
    <w:rsid w:val="1D25422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2018-08-10T07:59:00Z</dcterms:created>
  <dc:creator>Administrator</dc:creator>
  <cp:lastModifiedBy>Administrator</cp:lastModifiedBy>
  <dcterms:modified xsi:type="dcterms:W3CDTF">2018-08-10T08:00:40Z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