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lang w:eastAsia="zh-CN"/>
        </w:rPr>
        <w:t>临沧市</w:t>
      </w:r>
      <w:r>
        <w:rPr>
          <w:rFonts w:hint="eastAsia" w:ascii="方正小标宋_GBK" w:hAnsi="方正小标宋_GBK" w:eastAsia="方正小标宋_GBK" w:cs="方正小标宋_GBK"/>
          <w:b/>
          <w:bCs/>
          <w:sz w:val="44"/>
          <w:szCs w:val="44"/>
        </w:rPr>
        <w:t>脱贫攻坚奖候选名单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Times New Roman" w:hAnsi="Times New Roman" w:eastAsia="方正仿宋_GBK" w:cs="Times New Roman"/>
          <w:b/>
          <w:bCs/>
          <w:sz w:val="32"/>
          <w:szCs w:val="32"/>
          <w:lang w:eastAsia="zh-CN"/>
        </w:rPr>
      </w:pPr>
      <w:r>
        <w:rPr>
          <w:rFonts w:hint="eastAsia" w:ascii="Times New Roman" w:hAnsi="Times New Roman" w:eastAsia="方正仿宋_GBK" w:cs="Times New Roman"/>
          <w:b/>
          <w:bCs/>
          <w:sz w:val="32"/>
          <w:szCs w:val="32"/>
          <w:lang w:eastAsia="zh-CN"/>
        </w:rPr>
        <w:t>（</w:t>
      </w:r>
      <w:r>
        <w:rPr>
          <w:rFonts w:hint="eastAsia" w:ascii="Times New Roman" w:hAnsi="Times New Roman" w:eastAsia="方正仿宋_GBK" w:cs="Times New Roman"/>
          <w:b/>
          <w:bCs/>
          <w:sz w:val="32"/>
          <w:szCs w:val="32"/>
          <w:lang w:val="en-US" w:eastAsia="zh-CN"/>
        </w:rPr>
        <w:t>1000</w:t>
      </w:r>
      <w:r>
        <w:rPr>
          <w:rFonts w:hint="eastAsia" w:ascii="Times New Roman" w:hAnsi="Times New Roman" w:eastAsia="方正仿宋_GBK" w:cs="Times New Roman"/>
          <w:b/>
          <w:bCs/>
          <w:sz w:val="32"/>
          <w:szCs w:val="32"/>
          <w:lang w:eastAsia="zh-CN"/>
        </w:rPr>
        <w:t>名）</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（分奖项，</w:t>
      </w:r>
      <w:r>
        <w:rPr>
          <w:rFonts w:hint="eastAsia" w:ascii="Times New Roman" w:hAnsi="Times New Roman" w:eastAsia="方正仿宋_GBK" w:cs="Times New Roman"/>
          <w:b/>
          <w:bCs/>
          <w:sz w:val="32"/>
          <w:szCs w:val="32"/>
          <w:lang w:eastAsia="zh-CN"/>
        </w:rPr>
        <w:t>单位排名不分先后，个人</w:t>
      </w:r>
      <w:r>
        <w:rPr>
          <w:rFonts w:hint="default" w:ascii="Times New Roman" w:hAnsi="Times New Roman" w:eastAsia="方正仿宋_GBK" w:cs="Times New Roman"/>
          <w:b/>
          <w:bCs/>
          <w:sz w:val="32"/>
          <w:szCs w:val="32"/>
        </w:rPr>
        <w:t>按姓氏笔划排序）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黑体_GBK" w:cs="Times New Roman"/>
          <w:b/>
          <w:bCs/>
          <w:color w:val="auto"/>
          <w:sz w:val="32"/>
          <w:szCs w:val="32"/>
          <w:lang w:eastAsia="zh-CN"/>
        </w:rPr>
      </w:pPr>
      <w:r>
        <w:rPr>
          <w:rFonts w:hint="default" w:ascii="Times New Roman" w:hAnsi="Times New Roman" w:eastAsia="方正黑体_GBK" w:cs="Times New Roman"/>
          <w:b/>
          <w:bCs/>
          <w:color w:val="auto"/>
          <w:sz w:val="32"/>
          <w:szCs w:val="32"/>
          <w:lang w:eastAsia="zh-CN"/>
        </w:rPr>
        <w:t>一、扶贫先进单位（</w:t>
      </w:r>
      <w:r>
        <w:rPr>
          <w:rFonts w:hint="default" w:ascii="Times New Roman" w:hAnsi="Times New Roman" w:eastAsia="方正黑体_GBK" w:cs="Times New Roman"/>
          <w:b/>
          <w:bCs/>
          <w:color w:val="auto"/>
          <w:sz w:val="32"/>
          <w:szCs w:val="32"/>
          <w:lang w:val="en-US" w:eastAsia="zh-CN"/>
        </w:rPr>
        <w:t>111个</w:t>
      </w:r>
      <w:r>
        <w:rPr>
          <w:rFonts w:hint="default" w:ascii="Times New Roman" w:hAnsi="Times New Roman" w:eastAsia="方正黑体_GBK" w:cs="Times New Roman"/>
          <w:b/>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华中科技大学同济医学院协和医院</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中国农业大学科学技术发展研究院</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中山大学扶贫工作组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中远海运散货运输有限公司</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中国东方航空集团有限公司扶贫办</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中国银行股份有限公司云南省分行党务工作部</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云南省公路局扶贫办</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云南省工业投资控股集团有限责任公司群众工作部</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云南省商务厅外商投资服务中心</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云南警官学院驻村工作队临时党支部</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pacing w:val="-20"/>
          <w:sz w:val="32"/>
          <w:szCs w:val="32"/>
          <w:lang w:eastAsia="zh-CN"/>
        </w:rPr>
      </w:pPr>
      <w:r>
        <w:rPr>
          <w:rFonts w:hint="default" w:ascii="Times New Roman" w:hAnsi="Times New Roman" w:eastAsia="方正仿宋_GBK" w:cs="Times New Roman"/>
          <w:b/>
          <w:bCs/>
          <w:color w:val="auto"/>
          <w:sz w:val="32"/>
          <w:szCs w:val="32"/>
          <w:lang w:eastAsia="zh-CN"/>
        </w:rPr>
        <w:t>中</w:t>
      </w:r>
      <w:r>
        <w:rPr>
          <w:rFonts w:hint="default" w:ascii="Times New Roman" w:hAnsi="Times New Roman" w:eastAsia="方正仿宋_GBK" w:cs="Times New Roman"/>
          <w:b/>
          <w:bCs/>
          <w:color w:val="auto"/>
          <w:spacing w:val="-20"/>
          <w:sz w:val="32"/>
          <w:szCs w:val="32"/>
          <w:lang w:eastAsia="zh-CN"/>
        </w:rPr>
        <w:t>国国际贸易促进委员会云南省分会国际经贸投资促进部</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云南省人民政府侨务办公室机关党委办公室</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云南农业职业技术学院扶贫办</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中国人寿保险云南分公司</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云南省民政厅人事（社会工作）处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云南省物价局综合处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滇西科技师范学院党群工作处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云南省高级人民法院扶贫办</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云南大学扶贫办</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昆明铁路运输中级</w:t>
      </w:r>
      <w:r>
        <w:rPr>
          <w:rFonts w:hint="eastAsia" w:ascii="Times New Roman" w:hAnsi="Times New Roman" w:eastAsia="方正仿宋_GBK" w:cs="Times New Roman"/>
          <w:b/>
          <w:bCs/>
          <w:color w:val="auto"/>
          <w:sz w:val="32"/>
          <w:szCs w:val="32"/>
          <w:lang w:eastAsia="zh-CN"/>
        </w:rPr>
        <w:t>人民</w:t>
      </w:r>
      <w:r>
        <w:rPr>
          <w:rFonts w:hint="default" w:ascii="Times New Roman" w:hAnsi="Times New Roman" w:eastAsia="方正仿宋_GBK" w:cs="Times New Roman"/>
          <w:b/>
          <w:bCs/>
          <w:color w:val="auto"/>
          <w:sz w:val="32"/>
          <w:szCs w:val="32"/>
          <w:lang w:eastAsia="zh-CN"/>
        </w:rPr>
        <w:t>法院第一党支部</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u w:val="none"/>
          <w:lang w:eastAsia="zh-CN"/>
        </w:rPr>
      </w:pPr>
      <w:r>
        <w:rPr>
          <w:rFonts w:hint="default" w:ascii="Times New Roman" w:hAnsi="Times New Roman" w:eastAsia="方正仿宋_GBK" w:cs="Times New Roman"/>
          <w:b/>
          <w:bCs/>
          <w:color w:val="auto"/>
          <w:sz w:val="32"/>
          <w:szCs w:val="32"/>
          <w:u w:val="none"/>
          <w:lang w:eastAsia="zh-CN"/>
        </w:rPr>
        <w:t>云南省政府驻深圳办事处扶贫工作领导小组办公室</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val="en-US" w:eastAsia="zh-CN"/>
        </w:rPr>
      </w:pPr>
      <w:r>
        <w:rPr>
          <w:rFonts w:hint="default" w:ascii="Times New Roman" w:hAnsi="Times New Roman" w:eastAsia="方正仿宋_GBK" w:cs="Times New Roman"/>
          <w:b/>
          <w:bCs/>
          <w:color w:val="auto"/>
          <w:sz w:val="32"/>
          <w:szCs w:val="32"/>
          <w:lang w:eastAsia="zh-CN"/>
        </w:rPr>
        <w:t>兴业银行股份有限公司昆明分行工会</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云南省科学技术院综合处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华能澜沧江水电股份有限公司征地移民办</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eastAsia" w:ascii="Times New Roman" w:hAnsi="Times New Roman" w:eastAsia="方正仿宋_GBK" w:cs="Times New Roman"/>
          <w:b/>
          <w:bCs/>
          <w:color w:val="auto"/>
          <w:sz w:val="32"/>
          <w:szCs w:val="32"/>
          <w:lang w:eastAsia="zh-CN"/>
        </w:rPr>
        <w:t>中共</w:t>
      </w:r>
      <w:r>
        <w:rPr>
          <w:rFonts w:hint="default" w:ascii="Times New Roman" w:hAnsi="Times New Roman" w:eastAsia="方正仿宋_GBK" w:cs="Times New Roman"/>
          <w:b/>
          <w:bCs/>
          <w:color w:val="auto"/>
          <w:sz w:val="32"/>
          <w:szCs w:val="32"/>
          <w:lang w:eastAsia="zh-CN"/>
        </w:rPr>
        <w:t>临沧市委办公室</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临沧市人民代表大会常务委员会办公室</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临沧市人民政府办公室</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政协临沧市委员会办公室</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eastAsia" w:ascii="Times New Roman" w:hAnsi="Times New Roman" w:eastAsia="方正仿宋_GBK" w:cs="Times New Roman"/>
          <w:b/>
          <w:bCs/>
          <w:color w:val="auto"/>
          <w:sz w:val="32"/>
          <w:szCs w:val="32"/>
          <w:lang w:eastAsia="zh-CN"/>
        </w:rPr>
        <w:t>中共</w:t>
      </w:r>
      <w:r>
        <w:rPr>
          <w:rFonts w:hint="default" w:ascii="Times New Roman" w:hAnsi="Times New Roman" w:eastAsia="方正仿宋_GBK" w:cs="Times New Roman"/>
          <w:b/>
          <w:bCs/>
          <w:color w:val="auto"/>
          <w:sz w:val="32"/>
          <w:szCs w:val="32"/>
          <w:lang w:eastAsia="zh-CN"/>
        </w:rPr>
        <w:t>临沧市委宣传部</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eastAsia" w:ascii="Times New Roman" w:hAnsi="Times New Roman" w:eastAsia="方正仿宋_GBK" w:cs="Times New Roman"/>
          <w:b/>
          <w:bCs/>
          <w:color w:val="auto"/>
          <w:sz w:val="32"/>
          <w:szCs w:val="32"/>
          <w:lang w:eastAsia="zh-CN"/>
        </w:rPr>
        <w:t>中共</w:t>
      </w:r>
      <w:r>
        <w:rPr>
          <w:rFonts w:hint="default" w:ascii="Times New Roman" w:hAnsi="Times New Roman" w:eastAsia="方正仿宋_GBK" w:cs="Times New Roman"/>
          <w:b/>
          <w:bCs/>
          <w:color w:val="auto"/>
          <w:sz w:val="32"/>
          <w:szCs w:val="32"/>
          <w:lang w:eastAsia="zh-CN"/>
        </w:rPr>
        <w:t>临沧市委政法委</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eastAsia" w:ascii="Times New Roman" w:hAnsi="Times New Roman" w:eastAsia="方正仿宋_GBK" w:cs="Times New Roman"/>
          <w:b/>
          <w:bCs/>
          <w:color w:val="auto"/>
          <w:sz w:val="32"/>
          <w:szCs w:val="32"/>
          <w:lang w:eastAsia="zh-CN"/>
        </w:rPr>
        <w:t>中共</w:t>
      </w:r>
      <w:r>
        <w:rPr>
          <w:rFonts w:hint="default" w:ascii="Times New Roman" w:hAnsi="Times New Roman" w:eastAsia="方正仿宋_GBK" w:cs="Times New Roman"/>
          <w:b/>
          <w:bCs/>
          <w:color w:val="auto"/>
          <w:sz w:val="32"/>
          <w:szCs w:val="32"/>
          <w:lang w:eastAsia="zh-CN"/>
        </w:rPr>
        <w:t>临沧市委政策研究室</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eastAsia" w:ascii="Times New Roman" w:hAnsi="Times New Roman" w:eastAsia="方正仿宋_GBK" w:cs="Times New Roman"/>
          <w:b/>
          <w:bCs/>
          <w:color w:val="auto"/>
          <w:sz w:val="32"/>
          <w:szCs w:val="32"/>
          <w:lang w:eastAsia="zh-CN"/>
        </w:rPr>
        <w:t>中共</w:t>
      </w:r>
      <w:r>
        <w:rPr>
          <w:rFonts w:hint="default" w:ascii="Times New Roman" w:hAnsi="Times New Roman" w:eastAsia="方正仿宋_GBK" w:cs="Times New Roman"/>
          <w:b/>
          <w:bCs/>
          <w:color w:val="auto"/>
          <w:sz w:val="32"/>
          <w:szCs w:val="32"/>
          <w:lang w:eastAsia="zh-CN"/>
        </w:rPr>
        <w:t>临沧市委巡察办</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临沧市驻云县脱贫攻坚工作督查巡查组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临沧市发展和改革委员会</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临沧市工业和信息化委员会</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临沧市教育局</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临沧市民政局</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临沧市财政局</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临沧市住房和城乡建设局</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临沧市交通运输局</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临沧市农业</w:t>
      </w:r>
      <w:r>
        <w:rPr>
          <w:rFonts w:hint="eastAsia" w:ascii="Times New Roman" w:hAnsi="Times New Roman" w:eastAsia="方正仿宋_GBK" w:cs="Times New Roman"/>
          <w:b/>
          <w:bCs/>
          <w:color w:val="auto"/>
          <w:sz w:val="32"/>
          <w:szCs w:val="32"/>
          <w:lang w:eastAsia="zh-CN"/>
        </w:rPr>
        <w:t>农村</w:t>
      </w:r>
      <w:r>
        <w:rPr>
          <w:rFonts w:hint="default" w:ascii="Times New Roman" w:hAnsi="Times New Roman" w:eastAsia="方正仿宋_GBK" w:cs="Times New Roman"/>
          <w:b/>
          <w:bCs/>
          <w:color w:val="auto"/>
          <w:sz w:val="32"/>
          <w:szCs w:val="32"/>
          <w:lang w:eastAsia="zh-CN"/>
        </w:rPr>
        <w:t>局</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临沧市水务局</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临沧市文体广电和新闻出版局</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临沧市卫生和计划生育委员会</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国家统计局临沧调查队</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临沧市旅游发展委员会</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临沧市人民政府扶贫开发办公室</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临沧市招商合作局</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highlight w:val="none"/>
          <w:lang w:eastAsia="zh-CN"/>
        </w:rPr>
      </w:pPr>
      <w:r>
        <w:rPr>
          <w:rFonts w:hint="default" w:ascii="Times New Roman" w:hAnsi="Times New Roman" w:eastAsia="方正仿宋_GBK" w:cs="Times New Roman"/>
          <w:b/>
          <w:bCs/>
          <w:color w:val="auto"/>
          <w:sz w:val="32"/>
          <w:szCs w:val="32"/>
          <w:highlight w:val="none"/>
          <w:lang w:eastAsia="zh-CN"/>
        </w:rPr>
        <w:t>临沧市发展生物产业办公室（市茶办）</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临沧市档案局</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临沧市人民政府驻昆明办事处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临沧市总工会</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临沧市妇女联合会</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临沧市红十字会</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临沧公路局</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临沧市住房公积金管理中心</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临沧市人民检察院政治部</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国家税务总局临沧市税务局</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临沧供电局扶贫办</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临沧市烟草公司</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临沧高级技工学校</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临沧市人民医院</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人行临沧市中心支行</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农发行临沧市分行</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中国农业银行临沧分行  </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eastAsia" w:ascii="Times New Roman" w:hAnsi="Times New Roman" w:eastAsia="方正仿宋_GBK" w:cs="Times New Roman"/>
          <w:b/>
          <w:bCs/>
          <w:color w:val="auto"/>
          <w:sz w:val="32"/>
          <w:szCs w:val="32"/>
          <w:lang w:eastAsia="zh-CN"/>
        </w:rPr>
        <w:t>云南省</w:t>
      </w:r>
      <w:r>
        <w:rPr>
          <w:rFonts w:hint="default" w:ascii="Times New Roman" w:hAnsi="Times New Roman" w:eastAsia="方正仿宋_GBK" w:cs="Times New Roman"/>
          <w:b/>
          <w:bCs/>
          <w:color w:val="auto"/>
          <w:sz w:val="32"/>
          <w:szCs w:val="32"/>
          <w:lang w:eastAsia="zh-CN"/>
        </w:rPr>
        <w:t>信用联社临沧办事处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中国移动临沧分公司</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上海市崇明区人民政府合作交流办公室</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eastAsia" w:ascii="Times New Roman" w:hAnsi="Times New Roman" w:eastAsia="方正仿宋_GBK" w:cs="Times New Roman"/>
          <w:b/>
          <w:bCs/>
          <w:color w:val="auto"/>
          <w:sz w:val="32"/>
          <w:szCs w:val="32"/>
          <w:lang w:eastAsia="zh-CN"/>
        </w:rPr>
        <w:t>中共</w:t>
      </w:r>
      <w:r>
        <w:rPr>
          <w:rFonts w:hint="default" w:ascii="Times New Roman" w:hAnsi="Times New Roman" w:eastAsia="方正仿宋_GBK" w:cs="Times New Roman"/>
          <w:b/>
          <w:bCs/>
          <w:color w:val="auto"/>
          <w:sz w:val="32"/>
          <w:szCs w:val="32"/>
          <w:lang w:eastAsia="zh-CN"/>
        </w:rPr>
        <w:t>临翔区委办公室</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eastAsia" w:ascii="Times New Roman" w:hAnsi="Times New Roman" w:eastAsia="方正仿宋_GBK" w:cs="Times New Roman"/>
          <w:b/>
          <w:bCs/>
          <w:color w:val="auto"/>
          <w:sz w:val="32"/>
          <w:szCs w:val="32"/>
          <w:lang w:eastAsia="zh-CN"/>
        </w:rPr>
        <w:t>中共</w:t>
      </w:r>
      <w:r>
        <w:rPr>
          <w:rFonts w:hint="default" w:ascii="Times New Roman" w:hAnsi="Times New Roman" w:eastAsia="方正仿宋_GBK" w:cs="Times New Roman"/>
          <w:b/>
          <w:bCs/>
          <w:color w:val="auto"/>
          <w:sz w:val="32"/>
          <w:szCs w:val="32"/>
          <w:lang w:eastAsia="zh-CN"/>
        </w:rPr>
        <w:t>临翔区委组织部</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临翔区发展和改革局</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临翔区人民政府扶贫开发办公室</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临翔区住房和城乡建设局</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临翔区供销合作社联合社</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eastAsia" w:ascii="Times New Roman" w:hAnsi="Times New Roman" w:eastAsia="方正仿宋_GBK" w:cs="Times New Roman"/>
          <w:b/>
          <w:bCs/>
          <w:color w:val="auto"/>
          <w:sz w:val="32"/>
          <w:szCs w:val="32"/>
          <w:lang w:eastAsia="zh-CN"/>
        </w:rPr>
        <w:t>中共</w:t>
      </w:r>
      <w:r>
        <w:rPr>
          <w:rFonts w:hint="default" w:ascii="Times New Roman" w:hAnsi="Times New Roman" w:eastAsia="方正仿宋_GBK" w:cs="Times New Roman"/>
          <w:b/>
          <w:bCs/>
          <w:color w:val="auto"/>
          <w:sz w:val="32"/>
          <w:szCs w:val="32"/>
          <w:lang w:eastAsia="zh-CN"/>
        </w:rPr>
        <w:t>云县纪律检查委员会</w:t>
      </w:r>
      <w:r>
        <w:rPr>
          <w:rFonts w:hint="eastAsia" w:ascii="Times New Roman" w:hAnsi="Times New Roman" w:eastAsia="方正仿宋_GBK" w:cs="Times New Roman"/>
          <w:b/>
          <w:bCs/>
          <w:color w:val="auto"/>
          <w:sz w:val="32"/>
          <w:szCs w:val="32"/>
          <w:lang w:val="en-US" w:eastAsia="zh-CN"/>
        </w:rPr>
        <w:t xml:space="preserve"> </w:t>
      </w:r>
      <w:r>
        <w:rPr>
          <w:rFonts w:hint="eastAsia" w:ascii="Times New Roman" w:hAnsi="Times New Roman" w:eastAsia="方正仿宋_GBK" w:cs="Times New Roman"/>
          <w:b/>
          <w:bCs/>
          <w:color w:val="auto"/>
          <w:sz w:val="32"/>
          <w:szCs w:val="32"/>
          <w:lang w:eastAsia="zh-CN"/>
        </w:rPr>
        <w:t>云县</w:t>
      </w:r>
      <w:r>
        <w:rPr>
          <w:rFonts w:hint="default" w:ascii="Times New Roman" w:hAnsi="Times New Roman" w:eastAsia="方正仿宋_GBK" w:cs="Times New Roman"/>
          <w:b/>
          <w:bCs/>
          <w:color w:val="auto"/>
          <w:sz w:val="32"/>
          <w:szCs w:val="32"/>
          <w:lang w:eastAsia="zh-CN"/>
        </w:rPr>
        <w:t>监察委员会</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eastAsia" w:ascii="Times New Roman" w:hAnsi="Times New Roman" w:eastAsia="方正仿宋_GBK" w:cs="Times New Roman"/>
          <w:b/>
          <w:bCs/>
          <w:color w:val="auto"/>
          <w:sz w:val="32"/>
          <w:szCs w:val="32"/>
          <w:lang w:eastAsia="zh-CN"/>
        </w:rPr>
        <w:t>中共</w:t>
      </w:r>
      <w:r>
        <w:rPr>
          <w:rFonts w:hint="default" w:ascii="Times New Roman" w:hAnsi="Times New Roman" w:eastAsia="方正仿宋_GBK" w:cs="Times New Roman"/>
          <w:b/>
          <w:bCs/>
          <w:color w:val="auto"/>
          <w:sz w:val="32"/>
          <w:szCs w:val="32"/>
          <w:lang w:eastAsia="zh-CN"/>
        </w:rPr>
        <w:t>云县委组织部</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云县民政局</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云县人民政府扶贫开发办公室</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云县公安局</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云县教育局</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云县人力资源和社会保障局</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云县卫生和计划生育局</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云县文体广电旅游局</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云县发展和改革局</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云县农业</w:t>
      </w:r>
      <w:r>
        <w:rPr>
          <w:rFonts w:hint="eastAsia" w:ascii="Times New Roman" w:hAnsi="Times New Roman" w:eastAsia="方正仿宋_GBK" w:cs="Times New Roman"/>
          <w:b/>
          <w:bCs/>
          <w:color w:val="auto"/>
          <w:sz w:val="32"/>
          <w:szCs w:val="32"/>
          <w:lang w:eastAsia="zh-CN"/>
        </w:rPr>
        <w:t>农村</w:t>
      </w:r>
      <w:r>
        <w:rPr>
          <w:rFonts w:hint="default" w:ascii="Times New Roman" w:hAnsi="Times New Roman" w:eastAsia="方正仿宋_GBK" w:cs="Times New Roman"/>
          <w:b/>
          <w:bCs/>
          <w:color w:val="auto"/>
          <w:sz w:val="32"/>
          <w:szCs w:val="32"/>
          <w:lang w:eastAsia="zh-CN"/>
        </w:rPr>
        <w:t>局</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云县水务局</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云县交通运输局</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云县住房和城乡建设局</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云县供电局</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凤庆县财政局</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凤庆县水务局</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凤庆县卫生和计划生育局</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凤庆县教育局</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政协永德县委员会办公室</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eastAsia" w:ascii="Times New Roman" w:hAnsi="Times New Roman" w:eastAsia="方正仿宋_GBK" w:cs="Times New Roman"/>
          <w:b/>
          <w:bCs/>
          <w:color w:val="auto"/>
          <w:sz w:val="32"/>
          <w:szCs w:val="32"/>
          <w:lang w:eastAsia="zh-CN"/>
        </w:rPr>
        <w:t>中共</w:t>
      </w:r>
      <w:r>
        <w:rPr>
          <w:rFonts w:hint="default" w:ascii="Times New Roman" w:hAnsi="Times New Roman" w:eastAsia="方正仿宋_GBK" w:cs="Times New Roman"/>
          <w:b/>
          <w:bCs/>
          <w:color w:val="auto"/>
          <w:sz w:val="32"/>
          <w:szCs w:val="32"/>
          <w:lang w:eastAsia="zh-CN"/>
        </w:rPr>
        <w:t>永德县委组织部</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永德县职业技术教育中心</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eastAsia" w:ascii="Times New Roman" w:hAnsi="Times New Roman" w:eastAsia="方正仿宋_GBK" w:cs="Times New Roman"/>
          <w:b/>
          <w:bCs/>
          <w:color w:val="auto"/>
          <w:sz w:val="32"/>
          <w:szCs w:val="32"/>
          <w:lang w:eastAsia="zh-CN"/>
        </w:rPr>
        <w:t>中共</w:t>
      </w:r>
      <w:r>
        <w:rPr>
          <w:rFonts w:hint="default" w:ascii="Times New Roman" w:hAnsi="Times New Roman" w:eastAsia="方正仿宋_GBK" w:cs="Times New Roman"/>
          <w:b/>
          <w:bCs/>
          <w:color w:val="auto"/>
          <w:sz w:val="32"/>
          <w:szCs w:val="32"/>
          <w:lang w:eastAsia="zh-CN"/>
        </w:rPr>
        <w:t>耿马自治县委组织部</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耿马自治县交通运输局</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耿马自治县林业局</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耿马自治县民政局</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eastAsia" w:ascii="Times New Roman" w:hAnsi="Times New Roman" w:eastAsia="方正仿宋_GBK" w:cs="Times New Roman"/>
          <w:b/>
          <w:bCs/>
          <w:color w:val="auto"/>
          <w:sz w:val="32"/>
          <w:szCs w:val="32"/>
          <w:lang w:eastAsia="zh-CN"/>
        </w:rPr>
        <w:t>中共</w:t>
      </w:r>
      <w:r>
        <w:rPr>
          <w:rFonts w:hint="default" w:ascii="Times New Roman" w:hAnsi="Times New Roman" w:eastAsia="方正仿宋_GBK" w:cs="Times New Roman"/>
          <w:b/>
          <w:bCs/>
          <w:color w:val="auto"/>
          <w:sz w:val="32"/>
          <w:szCs w:val="32"/>
          <w:lang w:eastAsia="zh-CN"/>
        </w:rPr>
        <w:t>沧源自治县纪律检查委员会</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沧源自治县财政局</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双江自治县教育局</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双江自治县卫生和计划生育局</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双江自治县</w:t>
      </w:r>
      <w:r>
        <w:rPr>
          <w:rFonts w:hint="eastAsia" w:ascii="Times New Roman" w:hAnsi="Times New Roman" w:eastAsia="方正仿宋_GBK" w:cs="Times New Roman"/>
          <w:b/>
          <w:bCs/>
          <w:color w:val="auto"/>
          <w:sz w:val="32"/>
          <w:szCs w:val="32"/>
          <w:lang w:eastAsia="zh-CN"/>
        </w:rPr>
        <w:t>农业农村局</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临翔区平村彝族傣族乡人民政府</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临翔区圈内乡人民政府</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云县大朝山西镇人民政府</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云县大寨镇人民政府</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云县茂兰镇人民政府</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双江自治县忙糯乡党委</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黑体_GBK" w:cs="Times New Roman"/>
          <w:b/>
          <w:bCs/>
          <w:color w:val="auto"/>
          <w:sz w:val="32"/>
          <w:szCs w:val="32"/>
          <w:lang w:eastAsia="zh-CN"/>
        </w:rPr>
      </w:pPr>
      <w:r>
        <w:rPr>
          <w:rFonts w:hint="default" w:ascii="Times New Roman" w:hAnsi="Times New Roman" w:eastAsia="方正黑体_GBK" w:cs="Times New Roman"/>
          <w:b/>
          <w:bCs/>
          <w:color w:val="auto"/>
          <w:sz w:val="32"/>
          <w:szCs w:val="32"/>
          <w:lang w:eastAsia="zh-CN"/>
        </w:rPr>
        <w:t>二、社会扶贫模范（</w:t>
      </w:r>
      <w:r>
        <w:rPr>
          <w:rFonts w:hint="default" w:ascii="Times New Roman" w:hAnsi="Times New Roman" w:eastAsia="方正黑体_GBK" w:cs="Times New Roman"/>
          <w:b/>
          <w:bCs/>
          <w:color w:val="auto"/>
          <w:sz w:val="32"/>
          <w:szCs w:val="32"/>
          <w:lang w:val="en-US" w:eastAsia="zh-CN"/>
        </w:rPr>
        <w:t>90个</w:t>
      </w:r>
      <w:r>
        <w:rPr>
          <w:rFonts w:hint="default" w:ascii="Times New Roman" w:hAnsi="Times New Roman" w:eastAsia="方正黑体_GBK" w:cs="Times New Roman"/>
          <w:b/>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临沧市强力建筑集团</w:t>
      </w:r>
      <w:r>
        <w:rPr>
          <w:rFonts w:hint="default" w:ascii="Times New Roman" w:hAnsi="Times New Roman" w:eastAsia="方正仿宋_GBK" w:cs="Times New Roman"/>
          <w:b/>
          <w:bCs/>
          <w:color w:val="auto"/>
          <w:sz w:val="32"/>
          <w:szCs w:val="32"/>
          <w:lang w:eastAsia="zh-CN"/>
        </w:rPr>
        <w:tab/>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临沧绿源翔蔬菜物流配送有限公司</w:t>
      </w:r>
      <w:r>
        <w:rPr>
          <w:rFonts w:hint="default" w:ascii="Times New Roman" w:hAnsi="Times New Roman" w:eastAsia="方正仿宋_GBK" w:cs="Times New Roman"/>
          <w:b/>
          <w:bCs/>
          <w:color w:val="auto"/>
          <w:sz w:val="32"/>
          <w:szCs w:val="32"/>
          <w:lang w:eastAsia="zh-CN"/>
        </w:rPr>
        <w:tab/>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临沧万昌农业开发有限公司</w:t>
      </w:r>
      <w:r>
        <w:rPr>
          <w:rFonts w:hint="default" w:ascii="Times New Roman" w:hAnsi="Times New Roman" w:eastAsia="方正仿宋_GBK" w:cs="Times New Roman"/>
          <w:b/>
          <w:bCs/>
          <w:color w:val="auto"/>
          <w:sz w:val="32"/>
          <w:szCs w:val="32"/>
          <w:lang w:eastAsia="zh-CN"/>
        </w:rPr>
        <w:tab/>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禾昌有限责任公司</w:t>
      </w:r>
      <w:r>
        <w:rPr>
          <w:rFonts w:hint="default" w:ascii="Times New Roman" w:hAnsi="Times New Roman" w:eastAsia="方正仿宋_GBK" w:cs="Times New Roman"/>
          <w:b/>
          <w:bCs/>
          <w:color w:val="auto"/>
          <w:sz w:val="32"/>
          <w:szCs w:val="32"/>
          <w:lang w:eastAsia="zh-CN"/>
        </w:rPr>
        <w:tab/>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临沧天下茶都茶业有限公司</w:t>
      </w:r>
      <w:r>
        <w:rPr>
          <w:rFonts w:hint="default" w:ascii="Times New Roman" w:hAnsi="Times New Roman" w:eastAsia="方正仿宋_GBK" w:cs="Times New Roman"/>
          <w:b/>
          <w:bCs/>
          <w:color w:val="auto"/>
          <w:sz w:val="32"/>
          <w:szCs w:val="32"/>
          <w:lang w:eastAsia="zh-CN"/>
        </w:rPr>
        <w:tab/>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临沧勇禾竹文化有限公司</w:t>
      </w:r>
      <w:r>
        <w:rPr>
          <w:rFonts w:hint="default" w:ascii="Times New Roman" w:hAnsi="Times New Roman" w:eastAsia="方正仿宋_GBK" w:cs="Times New Roman"/>
          <w:b/>
          <w:bCs/>
          <w:color w:val="auto"/>
          <w:sz w:val="32"/>
          <w:szCs w:val="32"/>
          <w:lang w:eastAsia="zh-CN"/>
        </w:rPr>
        <w:tab/>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壹百度茶叶有限公司</w:t>
      </w:r>
      <w:r>
        <w:rPr>
          <w:rFonts w:hint="default" w:ascii="Times New Roman" w:hAnsi="Times New Roman" w:eastAsia="方正仿宋_GBK" w:cs="Times New Roman"/>
          <w:b/>
          <w:bCs/>
          <w:color w:val="auto"/>
          <w:sz w:val="32"/>
          <w:szCs w:val="32"/>
          <w:lang w:eastAsia="zh-CN"/>
        </w:rPr>
        <w:tab/>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临沧佤临商贸有限公司</w:t>
      </w:r>
      <w:r>
        <w:rPr>
          <w:rFonts w:hint="default" w:ascii="Times New Roman" w:hAnsi="Times New Roman" w:eastAsia="方正仿宋_GBK" w:cs="Times New Roman"/>
          <w:b/>
          <w:bCs/>
          <w:color w:val="auto"/>
          <w:sz w:val="32"/>
          <w:szCs w:val="32"/>
          <w:lang w:eastAsia="zh-CN"/>
        </w:rPr>
        <w:tab/>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临沧富有矿业有限责任公司</w:t>
      </w:r>
      <w:r>
        <w:rPr>
          <w:rFonts w:hint="default" w:ascii="Times New Roman" w:hAnsi="Times New Roman" w:eastAsia="方正仿宋_GBK" w:cs="Times New Roman"/>
          <w:b/>
          <w:bCs/>
          <w:color w:val="auto"/>
          <w:sz w:val="32"/>
          <w:szCs w:val="32"/>
          <w:lang w:eastAsia="zh-CN"/>
        </w:rPr>
        <w:tab/>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eastAsia" w:ascii="Times New Roman" w:hAnsi="Times New Roman" w:eastAsia="方正仿宋_GBK" w:cs="Times New Roman"/>
          <w:b/>
          <w:bCs/>
          <w:color w:val="auto"/>
          <w:sz w:val="32"/>
          <w:szCs w:val="32"/>
          <w:lang w:eastAsia="zh-CN"/>
        </w:rPr>
        <w:t>临沧</w:t>
      </w:r>
      <w:r>
        <w:rPr>
          <w:rFonts w:hint="default" w:ascii="Times New Roman" w:hAnsi="Times New Roman" w:eastAsia="方正仿宋_GBK" w:cs="Times New Roman"/>
          <w:b/>
          <w:bCs/>
          <w:color w:val="auto"/>
          <w:sz w:val="32"/>
          <w:szCs w:val="32"/>
          <w:lang w:eastAsia="zh-CN"/>
        </w:rPr>
        <w:t>普粹茶叶有限公司</w:t>
      </w:r>
      <w:r>
        <w:rPr>
          <w:rFonts w:hint="default" w:ascii="Times New Roman" w:hAnsi="Times New Roman" w:eastAsia="方正仿宋_GBK" w:cs="Times New Roman"/>
          <w:b/>
          <w:bCs/>
          <w:color w:val="auto"/>
          <w:sz w:val="32"/>
          <w:szCs w:val="32"/>
          <w:lang w:eastAsia="zh-CN"/>
        </w:rPr>
        <w:tab/>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澜沧江茶业有限公司</w:t>
      </w:r>
      <w:r>
        <w:rPr>
          <w:rFonts w:hint="default" w:ascii="Times New Roman" w:hAnsi="Times New Roman" w:eastAsia="方正仿宋_GBK" w:cs="Times New Roman"/>
          <w:b/>
          <w:bCs/>
          <w:color w:val="auto"/>
          <w:sz w:val="32"/>
          <w:szCs w:val="32"/>
          <w:lang w:eastAsia="zh-CN"/>
        </w:rPr>
        <w:tab/>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云县新云州实业有限公司</w:t>
      </w:r>
      <w:r>
        <w:rPr>
          <w:rFonts w:hint="default" w:ascii="Times New Roman" w:hAnsi="Times New Roman" w:eastAsia="方正仿宋_GBK" w:cs="Times New Roman"/>
          <w:b/>
          <w:bCs/>
          <w:color w:val="auto"/>
          <w:sz w:val="32"/>
          <w:szCs w:val="32"/>
          <w:lang w:eastAsia="zh-CN"/>
        </w:rPr>
        <w:tab/>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宏华人力资源服务有限公司</w:t>
      </w:r>
      <w:r>
        <w:rPr>
          <w:rFonts w:hint="default" w:ascii="Times New Roman" w:hAnsi="Times New Roman" w:eastAsia="方正仿宋_GBK" w:cs="Times New Roman"/>
          <w:b/>
          <w:bCs/>
          <w:color w:val="auto"/>
          <w:sz w:val="32"/>
          <w:szCs w:val="32"/>
          <w:lang w:eastAsia="zh-CN"/>
        </w:rPr>
        <w:tab/>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云县美食家餐饮服务有限公司</w:t>
      </w:r>
      <w:r>
        <w:rPr>
          <w:rFonts w:hint="default" w:ascii="Times New Roman" w:hAnsi="Times New Roman" w:eastAsia="方正仿宋_GBK" w:cs="Times New Roman"/>
          <w:b/>
          <w:bCs/>
          <w:color w:val="auto"/>
          <w:sz w:val="32"/>
          <w:szCs w:val="32"/>
          <w:lang w:eastAsia="zh-CN"/>
        </w:rPr>
        <w:tab/>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云县信合农业发展有限公司</w:t>
      </w:r>
      <w:r>
        <w:rPr>
          <w:rFonts w:hint="default" w:ascii="Times New Roman" w:hAnsi="Times New Roman" w:eastAsia="方正仿宋_GBK" w:cs="Times New Roman"/>
          <w:b/>
          <w:bCs/>
          <w:color w:val="auto"/>
          <w:sz w:val="32"/>
          <w:szCs w:val="32"/>
          <w:lang w:eastAsia="zh-CN"/>
        </w:rPr>
        <w:tab/>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云县榕霖电子商务有限公司</w:t>
      </w:r>
      <w:r>
        <w:rPr>
          <w:rFonts w:hint="default" w:ascii="Times New Roman" w:hAnsi="Times New Roman" w:eastAsia="方正仿宋_GBK" w:cs="Times New Roman"/>
          <w:b/>
          <w:bCs/>
          <w:color w:val="auto"/>
          <w:sz w:val="32"/>
          <w:szCs w:val="32"/>
          <w:lang w:eastAsia="zh-CN"/>
        </w:rPr>
        <w:tab/>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云县晓街商会</w:t>
      </w:r>
      <w:r>
        <w:rPr>
          <w:rFonts w:hint="default" w:ascii="Times New Roman" w:hAnsi="Times New Roman" w:eastAsia="方正仿宋_GBK" w:cs="Times New Roman"/>
          <w:b/>
          <w:bCs/>
          <w:color w:val="auto"/>
          <w:sz w:val="32"/>
          <w:szCs w:val="32"/>
          <w:lang w:eastAsia="zh-CN"/>
        </w:rPr>
        <w:tab/>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云县荣康农业综合开发有限公司</w:t>
      </w:r>
      <w:r>
        <w:rPr>
          <w:rFonts w:hint="default" w:ascii="Times New Roman" w:hAnsi="Times New Roman" w:eastAsia="方正仿宋_GBK" w:cs="Times New Roman"/>
          <w:b/>
          <w:bCs/>
          <w:color w:val="auto"/>
          <w:sz w:val="32"/>
          <w:szCs w:val="32"/>
          <w:lang w:eastAsia="zh-CN"/>
        </w:rPr>
        <w:tab/>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云县久丰农业开发有限公司</w:t>
      </w:r>
      <w:r>
        <w:rPr>
          <w:rFonts w:hint="default" w:ascii="Times New Roman" w:hAnsi="Times New Roman" w:eastAsia="方正仿宋_GBK" w:cs="Times New Roman"/>
          <w:b/>
          <w:bCs/>
          <w:color w:val="auto"/>
          <w:sz w:val="32"/>
          <w:szCs w:val="32"/>
          <w:lang w:eastAsia="zh-CN"/>
        </w:rPr>
        <w:tab/>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云县爱华建筑工程有限责任公司</w:t>
      </w:r>
      <w:r>
        <w:rPr>
          <w:rFonts w:hint="default" w:ascii="Times New Roman" w:hAnsi="Times New Roman" w:eastAsia="方正仿宋_GBK" w:cs="Times New Roman"/>
          <w:b/>
          <w:bCs/>
          <w:color w:val="auto"/>
          <w:sz w:val="32"/>
          <w:szCs w:val="32"/>
          <w:lang w:eastAsia="zh-CN"/>
        </w:rPr>
        <w:tab/>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云县茶房建筑装潢有限责任公司</w:t>
      </w:r>
      <w:r>
        <w:rPr>
          <w:rFonts w:hint="default" w:ascii="Times New Roman" w:hAnsi="Times New Roman" w:eastAsia="方正仿宋_GBK" w:cs="Times New Roman"/>
          <w:b/>
          <w:bCs/>
          <w:color w:val="auto"/>
          <w:sz w:val="32"/>
          <w:szCs w:val="32"/>
          <w:lang w:eastAsia="zh-CN"/>
        </w:rPr>
        <w:tab/>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云县建筑工程公司</w:t>
      </w:r>
      <w:r>
        <w:rPr>
          <w:rFonts w:hint="default" w:ascii="Times New Roman" w:hAnsi="Times New Roman" w:eastAsia="方正仿宋_GBK" w:cs="Times New Roman"/>
          <w:b/>
          <w:bCs/>
          <w:color w:val="auto"/>
          <w:sz w:val="32"/>
          <w:szCs w:val="32"/>
          <w:lang w:eastAsia="zh-CN"/>
        </w:rPr>
        <w:tab/>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云县容海建筑工程有限公司</w:t>
      </w:r>
      <w:r>
        <w:rPr>
          <w:rFonts w:hint="default" w:ascii="Times New Roman" w:hAnsi="Times New Roman" w:eastAsia="方正仿宋_GBK" w:cs="Times New Roman"/>
          <w:b/>
          <w:bCs/>
          <w:color w:val="auto"/>
          <w:sz w:val="32"/>
          <w:szCs w:val="32"/>
          <w:lang w:eastAsia="zh-CN"/>
        </w:rPr>
        <w:tab/>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云县国汉茶业有限责任公司</w:t>
      </w:r>
      <w:r>
        <w:rPr>
          <w:rFonts w:hint="default" w:ascii="Times New Roman" w:hAnsi="Times New Roman" w:eastAsia="方正仿宋_GBK" w:cs="Times New Roman"/>
          <w:b/>
          <w:bCs/>
          <w:color w:val="auto"/>
          <w:sz w:val="32"/>
          <w:szCs w:val="32"/>
          <w:lang w:eastAsia="zh-CN"/>
        </w:rPr>
        <w:tab/>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云南创艺装饰集团</w:t>
      </w:r>
      <w:r>
        <w:rPr>
          <w:rFonts w:hint="default" w:ascii="Times New Roman" w:hAnsi="Times New Roman" w:eastAsia="方正仿宋_GBK" w:cs="Times New Roman"/>
          <w:b/>
          <w:bCs/>
          <w:color w:val="auto"/>
          <w:sz w:val="32"/>
          <w:szCs w:val="32"/>
          <w:lang w:eastAsia="zh-CN"/>
        </w:rPr>
        <w:tab/>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云南七彩田园牧业有限公司</w:t>
      </w:r>
      <w:r>
        <w:rPr>
          <w:rFonts w:hint="default" w:ascii="Times New Roman" w:hAnsi="Times New Roman" w:eastAsia="方正仿宋_GBK" w:cs="Times New Roman"/>
          <w:b/>
          <w:bCs/>
          <w:color w:val="auto"/>
          <w:sz w:val="32"/>
          <w:szCs w:val="32"/>
          <w:lang w:eastAsia="zh-CN"/>
        </w:rPr>
        <w:tab/>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临沧道地中药材种植科技有限公司</w:t>
      </w:r>
      <w:r>
        <w:rPr>
          <w:rFonts w:hint="default" w:ascii="Times New Roman" w:hAnsi="Times New Roman" w:eastAsia="方正仿宋_GBK" w:cs="Times New Roman"/>
          <w:b/>
          <w:bCs/>
          <w:color w:val="auto"/>
          <w:sz w:val="32"/>
          <w:szCs w:val="32"/>
          <w:lang w:eastAsia="zh-CN"/>
        </w:rPr>
        <w:tab/>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耿马南华勐永糖业有限公司</w:t>
      </w:r>
      <w:r>
        <w:rPr>
          <w:rFonts w:hint="default" w:ascii="Times New Roman" w:hAnsi="Times New Roman" w:eastAsia="方正仿宋_GBK" w:cs="Times New Roman"/>
          <w:b/>
          <w:bCs/>
          <w:color w:val="auto"/>
          <w:sz w:val="32"/>
          <w:szCs w:val="32"/>
          <w:lang w:eastAsia="zh-CN"/>
        </w:rPr>
        <w:tab/>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耿马鹤益茶业有限公司</w:t>
      </w:r>
      <w:r>
        <w:rPr>
          <w:rFonts w:hint="default" w:ascii="Times New Roman" w:hAnsi="Times New Roman" w:eastAsia="方正仿宋_GBK" w:cs="Times New Roman"/>
          <w:b/>
          <w:bCs/>
          <w:color w:val="auto"/>
          <w:sz w:val="32"/>
          <w:szCs w:val="32"/>
          <w:lang w:eastAsia="zh-CN"/>
        </w:rPr>
        <w:tab/>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耿马四方生物科技开发有限责任公司</w:t>
      </w:r>
      <w:r>
        <w:rPr>
          <w:rFonts w:hint="default" w:ascii="Times New Roman" w:hAnsi="Times New Roman" w:eastAsia="方正仿宋_GBK" w:cs="Times New Roman"/>
          <w:b/>
          <w:bCs/>
          <w:color w:val="auto"/>
          <w:sz w:val="32"/>
          <w:szCs w:val="32"/>
          <w:lang w:eastAsia="zh-CN"/>
        </w:rPr>
        <w:tab/>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耿马南华华侨糖业有限公司</w:t>
      </w:r>
      <w:r>
        <w:rPr>
          <w:rFonts w:hint="default" w:ascii="Times New Roman" w:hAnsi="Times New Roman" w:eastAsia="方正仿宋_GBK" w:cs="Times New Roman"/>
          <w:b/>
          <w:bCs/>
          <w:color w:val="auto"/>
          <w:sz w:val="32"/>
          <w:szCs w:val="32"/>
          <w:lang w:eastAsia="zh-CN"/>
        </w:rPr>
        <w:tab/>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临沧市凤庆春茗茶业公司</w:t>
      </w:r>
      <w:r>
        <w:rPr>
          <w:rFonts w:hint="default" w:ascii="Times New Roman" w:hAnsi="Times New Roman" w:eastAsia="方正仿宋_GBK" w:cs="Times New Roman"/>
          <w:b/>
          <w:bCs/>
          <w:color w:val="auto"/>
          <w:sz w:val="32"/>
          <w:szCs w:val="32"/>
          <w:lang w:eastAsia="zh-CN"/>
        </w:rPr>
        <w:tab/>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临沧市凤庆县宏达食品有限责任公司</w:t>
      </w:r>
      <w:r>
        <w:rPr>
          <w:rFonts w:hint="default" w:ascii="Times New Roman" w:hAnsi="Times New Roman" w:eastAsia="方正仿宋_GBK" w:cs="Times New Roman"/>
          <w:b/>
          <w:bCs/>
          <w:color w:val="auto"/>
          <w:sz w:val="32"/>
          <w:szCs w:val="32"/>
          <w:lang w:eastAsia="zh-CN"/>
        </w:rPr>
        <w:tab/>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临沧市凤庆县三宁茶业有限责任公司</w:t>
      </w:r>
      <w:r>
        <w:rPr>
          <w:rFonts w:hint="default" w:ascii="Times New Roman" w:hAnsi="Times New Roman" w:eastAsia="方正仿宋_GBK" w:cs="Times New Roman"/>
          <w:b/>
          <w:bCs/>
          <w:color w:val="auto"/>
          <w:sz w:val="32"/>
          <w:szCs w:val="32"/>
          <w:lang w:eastAsia="zh-CN"/>
        </w:rPr>
        <w:tab/>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云南凤庆顺宁府酒业有限责任公司</w:t>
      </w:r>
      <w:r>
        <w:rPr>
          <w:rFonts w:hint="default" w:ascii="Times New Roman" w:hAnsi="Times New Roman" w:eastAsia="方正仿宋_GBK" w:cs="Times New Roman"/>
          <w:b/>
          <w:bCs/>
          <w:color w:val="auto"/>
          <w:sz w:val="32"/>
          <w:szCs w:val="32"/>
          <w:lang w:eastAsia="zh-CN"/>
        </w:rPr>
        <w:tab/>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临沧市凤庆县大摆田茶厂有限责任公司</w:t>
      </w:r>
      <w:r>
        <w:rPr>
          <w:rFonts w:hint="default" w:ascii="Times New Roman" w:hAnsi="Times New Roman" w:eastAsia="方正仿宋_GBK" w:cs="Times New Roman"/>
          <w:b/>
          <w:bCs/>
          <w:color w:val="auto"/>
          <w:sz w:val="32"/>
          <w:szCs w:val="32"/>
          <w:lang w:eastAsia="zh-CN"/>
        </w:rPr>
        <w:tab/>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临沧市云南万祥建筑工程有限公司</w:t>
      </w:r>
      <w:r>
        <w:rPr>
          <w:rFonts w:hint="default" w:ascii="Times New Roman" w:hAnsi="Times New Roman" w:eastAsia="方正仿宋_GBK" w:cs="Times New Roman"/>
          <w:b/>
          <w:bCs/>
          <w:color w:val="auto"/>
          <w:sz w:val="32"/>
          <w:szCs w:val="32"/>
          <w:lang w:eastAsia="zh-CN"/>
        </w:rPr>
        <w:tab/>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临沧市凤庆县鑫源林业开发有限公司</w:t>
      </w:r>
      <w:r>
        <w:rPr>
          <w:rFonts w:hint="default" w:ascii="Times New Roman" w:hAnsi="Times New Roman" w:eastAsia="方正仿宋_GBK" w:cs="Times New Roman"/>
          <w:b/>
          <w:bCs/>
          <w:color w:val="auto"/>
          <w:sz w:val="32"/>
          <w:szCs w:val="32"/>
          <w:lang w:eastAsia="zh-CN"/>
        </w:rPr>
        <w:tab/>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临沧市凤庆县天诚实业有限责任公司</w:t>
      </w:r>
      <w:r>
        <w:rPr>
          <w:rFonts w:hint="default" w:ascii="Times New Roman" w:hAnsi="Times New Roman" w:eastAsia="方正仿宋_GBK" w:cs="Times New Roman"/>
          <w:b/>
          <w:bCs/>
          <w:color w:val="auto"/>
          <w:sz w:val="32"/>
          <w:szCs w:val="32"/>
          <w:lang w:eastAsia="zh-CN"/>
        </w:rPr>
        <w:tab/>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临沧市凤庆阳光房地产开发有限公司</w:t>
      </w:r>
      <w:r>
        <w:rPr>
          <w:rFonts w:hint="default" w:ascii="Times New Roman" w:hAnsi="Times New Roman" w:eastAsia="方正仿宋_GBK" w:cs="Times New Roman"/>
          <w:b/>
          <w:bCs/>
          <w:color w:val="auto"/>
          <w:sz w:val="32"/>
          <w:szCs w:val="32"/>
          <w:lang w:eastAsia="zh-CN"/>
        </w:rPr>
        <w:tab/>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永德县福云康农产品贸易有限公司</w:t>
      </w:r>
      <w:r>
        <w:rPr>
          <w:rFonts w:hint="default" w:ascii="Times New Roman" w:hAnsi="Times New Roman" w:eastAsia="方正仿宋_GBK" w:cs="Times New Roman"/>
          <w:b/>
          <w:bCs/>
          <w:color w:val="auto"/>
          <w:sz w:val="32"/>
          <w:szCs w:val="32"/>
          <w:lang w:eastAsia="zh-CN"/>
        </w:rPr>
        <w:tab/>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 xml:space="preserve">沧源南华勐省糖业有限公司 </w:t>
      </w:r>
      <w:r>
        <w:rPr>
          <w:rFonts w:hint="default" w:ascii="Times New Roman" w:hAnsi="Times New Roman" w:eastAsia="方正仿宋_GBK" w:cs="Times New Roman"/>
          <w:b/>
          <w:bCs/>
          <w:color w:val="auto"/>
          <w:sz w:val="32"/>
          <w:szCs w:val="32"/>
          <w:lang w:eastAsia="zh-CN"/>
        </w:rPr>
        <w:tab/>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沧源仁济医院</w:t>
      </w:r>
      <w:r>
        <w:rPr>
          <w:rFonts w:hint="default" w:ascii="Times New Roman" w:hAnsi="Times New Roman" w:eastAsia="方正仿宋_GBK" w:cs="Times New Roman"/>
          <w:b/>
          <w:bCs/>
          <w:color w:val="auto"/>
          <w:sz w:val="32"/>
          <w:szCs w:val="32"/>
          <w:lang w:eastAsia="zh-CN"/>
        </w:rPr>
        <w:tab/>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沧源司岗里水电开发有限公司</w:t>
      </w:r>
      <w:r>
        <w:rPr>
          <w:rFonts w:hint="default" w:ascii="Times New Roman" w:hAnsi="Times New Roman" w:eastAsia="方正仿宋_GBK" w:cs="Times New Roman"/>
          <w:b/>
          <w:bCs/>
          <w:color w:val="auto"/>
          <w:sz w:val="32"/>
          <w:szCs w:val="32"/>
          <w:lang w:eastAsia="zh-CN"/>
        </w:rPr>
        <w:tab/>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沧源县茂名华建投资有限责任公司</w:t>
      </w:r>
      <w:r>
        <w:rPr>
          <w:rFonts w:hint="default" w:ascii="Times New Roman" w:hAnsi="Times New Roman" w:eastAsia="方正仿宋_GBK" w:cs="Times New Roman"/>
          <w:b/>
          <w:bCs/>
          <w:color w:val="auto"/>
          <w:sz w:val="32"/>
          <w:szCs w:val="32"/>
          <w:lang w:eastAsia="zh-CN"/>
        </w:rPr>
        <w:tab/>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沧源县携成传媒科技有限责任公司</w:t>
      </w:r>
      <w:r>
        <w:rPr>
          <w:rFonts w:hint="default" w:ascii="Times New Roman" w:hAnsi="Times New Roman" w:eastAsia="方正仿宋_GBK" w:cs="Times New Roman"/>
          <w:b/>
          <w:bCs/>
          <w:color w:val="auto"/>
          <w:sz w:val="32"/>
          <w:szCs w:val="32"/>
          <w:lang w:eastAsia="zh-CN"/>
        </w:rPr>
        <w:tab/>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云南鑫顺源建筑有限公司</w:t>
      </w:r>
      <w:r>
        <w:rPr>
          <w:rFonts w:hint="default" w:ascii="Times New Roman" w:hAnsi="Times New Roman" w:eastAsia="方正仿宋_GBK" w:cs="Times New Roman"/>
          <w:b/>
          <w:bCs/>
          <w:color w:val="auto"/>
          <w:sz w:val="32"/>
          <w:szCs w:val="32"/>
          <w:lang w:eastAsia="zh-CN"/>
        </w:rPr>
        <w:tab/>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碧丽源（云南）茶业有限公司</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广州市燕语食品有限公司</w:t>
      </w:r>
      <w:r>
        <w:rPr>
          <w:rFonts w:hint="default" w:ascii="Times New Roman" w:hAnsi="Times New Roman" w:eastAsia="方正仿宋_GBK" w:cs="Times New Roman"/>
          <w:b/>
          <w:bCs/>
          <w:color w:val="auto"/>
          <w:sz w:val="32"/>
          <w:szCs w:val="32"/>
          <w:lang w:eastAsia="zh-CN"/>
        </w:rPr>
        <w:tab/>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双江林业化工厂</w:t>
      </w:r>
      <w:r>
        <w:rPr>
          <w:rFonts w:hint="default" w:ascii="Times New Roman" w:hAnsi="Times New Roman" w:eastAsia="方正仿宋_GBK" w:cs="Times New Roman"/>
          <w:b/>
          <w:bCs/>
          <w:color w:val="auto"/>
          <w:sz w:val="32"/>
          <w:szCs w:val="32"/>
          <w:lang w:eastAsia="zh-CN"/>
        </w:rPr>
        <w:tab/>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云南双江勐库冰岛茶叶精制厂</w:t>
      </w:r>
      <w:r>
        <w:rPr>
          <w:rFonts w:hint="default" w:ascii="Times New Roman" w:hAnsi="Times New Roman" w:eastAsia="方正仿宋_GBK" w:cs="Times New Roman"/>
          <w:b/>
          <w:bCs/>
          <w:color w:val="auto"/>
          <w:sz w:val="32"/>
          <w:szCs w:val="32"/>
          <w:lang w:eastAsia="zh-CN"/>
        </w:rPr>
        <w:tab/>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云南南国雄茶叶有限公司</w:t>
      </w:r>
      <w:r>
        <w:rPr>
          <w:rFonts w:hint="default" w:ascii="Times New Roman" w:hAnsi="Times New Roman" w:eastAsia="方正仿宋_GBK" w:cs="Times New Roman"/>
          <w:b/>
          <w:bCs/>
          <w:color w:val="auto"/>
          <w:sz w:val="32"/>
          <w:szCs w:val="32"/>
          <w:lang w:eastAsia="zh-CN"/>
        </w:rPr>
        <w:tab/>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双江绿森源食品开发有限公司</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双江恒丰石斛种植有限公司恒丰超市</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双江仁爱医院</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云南双江三祥养殖有限责任公司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临沧市凤庆县雪山镇裕源核桃专业合作社</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临沧市临翔区苏太小耳猪养殖专业合作社</w:t>
      </w:r>
      <w:r>
        <w:rPr>
          <w:rFonts w:hint="default" w:ascii="Times New Roman" w:hAnsi="Times New Roman" w:eastAsia="方正仿宋_GBK" w:cs="Times New Roman"/>
          <w:b/>
          <w:bCs/>
          <w:color w:val="auto"/>
          <w:sz w:val="32"/>
          <w:szCs w:val="32"/>
          <w:lang w:eastAsia="zh-CN"/>
        </w:rPr>
        <w:tab/>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临沧市临翔区万美蔬菜种植专业合作社</w:t>
      </w:r>
      <w:r>
        <w:rPr>
          <w:rFonts w:hint="default" w:ascii="Times New Roman" w:hAnsi="Times New Roman" w:eastAsia="方正仿宋_GBK" w:cs="Times New Roman"/>
          <w:b/>
          <w:bCs/>
          <w:color w:val="auto"/>
          <w:sz w:val="32"/>
          <w:szCs w:val="32"/>
          <w:lang w:eastAsia="zh-CN"/>
        </w:rPr>
        <w:tab/>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临沧市南美植宝种养殖农民专业合作社</w:t>
      </w:r>
      <w:r>
        <w:rPr>
          <w:rFonts w:hint="default" w:ascii="Times New Roman" w:hAnsi="Times New Roman" w:eastAsia="方正仿宋_GBK" w:cs="Times New Roman"/>
          <w:b/>
          <w:bCs/>
          <w:color w:val="auto"/>
          <w:sz w:val="32"/>
          <w:szCs w:val="32"/>
          <w:lang w:eastAsia="zh-CN"/>
        </w:rPr>
        <w:tab/>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云县家兴林下土鸡养殖专业合作社</w:t>
      </w:r>
      <w:r>
        <w:rPr>
          <w:rFonts w:hint="default" w:ascii="Times New Roman" w:hAnsi="Times New Roman" w:eastAsia="方正仿宋_GBK" w:cs="Times New Roman"/>
          <w:b/>
          <w:bCs/>
          <w:color w:val="auto"/>
          <w:sz w:val="32"/>
          <w:szCs w:val="32"/>
          <w:lang w:eastAsia="zh-CN"/>
        </w:rPr>
        <w:tab/>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耿马旺盛蔬菜种植农民专业合作社</w:t>
      </w:r>
      <w:r>
        <w:rPr>
          <w:rFonts w:hint="default" w:ascii="Times New Roman" w:hAnsi="Times New Roman" w:eastAsia="方正仿宋_GBK" w:cs="Times New Roman"/>
          <w:b/>
          <w:bCs/>
          <w:color w:val="auto"/>
          <w:sz w:val="32"/>
          <w:szCs w:val="32"/>
          <w:lang w:eastAsia="zh-CN"/>
        </w:rPr>
        <w:tab/>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临沧市凤庆县小湾杰鸿合作社</w:t>
      </w:r>
      <w:r>
        <w:rPr>
          <w:rFonts w:hint="default" w:ascii="Times New Roman" w:hAnsi="Times New Roman" w:eastAsia="方正仿宋_GBK" w:cs="Times New Roman"/>
          <w:b/>
          <w:bCs/>
          <w:color w:val="auto"/>
          <w:sz w:val="32"/>
          <w:szCs w:val="32"/>
          <w:lang w:eastAsia="zh-CN"/>
        </w:rPr>
        <w:tab/>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亮山茗茶叶产销专业合作社</w:t>
      </w:r>
      <w:r>
        <w:rPr>
          <w:rFonts w:hint="default" w:ascii="Times New Roman" w:hAnsi="Times New Roman" w:eastAsia="方正仿宋_GBK" w:cs="Times New Roman"/>
          <w:b/>
          <w:bCs/>
          <w:color w:val="auto"/>
          <w:sz w:val="32"/>
          <w:szCs w:val="32"/>
          <w:lang w:eastAsia="zh-CN"/>
        </w:rPr>
        <w:tab/>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双江沙河乡允俸村忙孝马铃薯种植农民专业合作社</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临沧四通农业综合开发有限公司董事长黄应菊</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临沧原味农产品电子商务有限公司总经理官振鸿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云县大寨建筑公司总经理李绍连</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云南中廷房地产开发（凤庆）有限公司董事长赵小平</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临沧市凤庆县凤山镇绿茗花园（个人）杨贵华</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临沧市凤庆明华科技公司总经理杨志华</w:t>
      </w:r>
    </w:p>
    <w:p>
      <w:pPr>
        <w:keepNext w:val="0"/>
        <w:keepLines w:val="0"/>
        <w:pageBreakBefore w:val="0"/>
        <w:widowControl w:val="0"/>
        <w:kinsoku/>
        <w:wordWrap/>
        <w:overflowPunct/>
        <w:topLinePunct w:val="0"/>
        <w:autoSpaceDE/>
        <w:autoSpaceDN/>
        <w:bidi w:val="0"/>
        <w:adjustRightInd/>
        <w:snapToGrid/>
        <w:spacing w:line="560" w:lineRule="exact"/>
        <w:ind w:firstLine="729" w:firstLineChars="300"/>
        <w:jc w:val="left"/>
        <w:textAlignment w:val="auto"/>
        <w:outlineLvl w:val="9"/>
        <w:rPr>
          <w:rFonts w:hint="default" w:ascii="Times New Roman" w:hAnsi="Times New Roman" w:eastAsia="方正仿宋_GBK" w:cs="Times New Roman"/>
          <w:b/>
          <w:bCs/>
          <w:color w:val="auto"/>
          <w:spacing w:val="-23"/>
          <w:w w:val="90"/>
          <w:sz w:val="32"/>
          <w:szCs w:val="32"/>
          <w:lang w:eastAsia="zh-CN"/>
        </w:rPr>
      </w:pPr>
      <w:r>
        <w:rPr>
          <w:rFonts w:hint="default" w:ascii="Times New Roman" w:hAnsi="Times New Roman" w:eastAsia="方正仿宋_GBK" w:cs="Times New Roman"/>
          <w:b/>
          <w:bCs/>
          <w:color w:val="auto"/>
          <w:spacing w:val="-23"/>
          <w:w w:val="90"/>
          <w:sz w:val="32"/>
          <w:szCs w:val="32"/>
          <w:lang w:eastAsia="zh-CN"/>
        </w:rPr>
        <w:t>云南省永德县大雪山乡蚂蝗箐何喜茶叶产销合作社负责人何太喜</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永德县凤凰城五羊本田旗舰店刘本新</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永德县诚艺建筑工程有限公司吴忠平</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永德县班瑞食品有限公司总经理陈冲</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left"/>
        <w:textAlignment w:val="auto"/>
        <w:outlineLvl w:val="9"/>
        <w:rPr>
          <w:rFonts w:hint="default" w:ascii="Times New Roman" w:hAnsi="Times New Roman" w:eastAsia="方正仿宋_GBK" w:cs="Times New Roman"/>
          <w:b/>
          <w:bCs/>
          <w:color w:val="auto"/>
          <w:spacing w:val="-20"/>
          <w:sz w:val="32"/>
          <w:szCs w:val="32"/>
          <w:lang w:eastAsia="zh-CN"/>
        </w:rPr>
      </w:pPr>
      <w:r>
        <w:rPr>
          <w:rFonts w:hint="default" w:ascii="Times New Roman" w:hAnsi="Times New Roman" w:eastAsia="方正仿宋_GBK" w:cs="Times New Roman"/>
          <w:b/>
          <w:bCs/>
          <w:color w:val="auto"/>
          <w:spacing w:val="-20"/>
          <w:sz w:val="32"/>
          <w:szCs w:val="32"/>
          <w:lang w:eastAsia="zh-CN"/>
        </w:rPr>
        <w:t>临沧市镇康县群源工程建筑有限责任公司负责人祁 军</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临沧市镇康县彩宽茶叶专业合作社负责人杨杨</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left"/>
        <w:textAlignment w:val="auto"/>
        <w:outlineLvl w:val="9"/>
        <w:rPr>
          <w:rFonts w:hint="default" w:ascii="Times New Roman" w:hAnsi="Times New Roman" w:eastAsia="方正仿宋_GBK" w:cs="Times New Roman"/>
          <w:b/>
          <w:bCs/>
          <w:color w:val="auto"/>
          <w:spacing w:val="-20"/>
          <w:sz w:val="32"/>
          <w:szCs w:val="32"/>
          <w:lang w:eastAsia="zh-CN"/>
        </w:rPr>
      </w:pPr>
      <w:r>
        <w:rPr>
          <w:rFonts w:hint="default" w:ascii="Times New Roman" w:hAnsi="Times New Roman" w:eastAsia="方正仿宋_GBK" w:cs="Times New Roman"/>
          <w:b/>
          <w:bCs/>
          <w:color w:val="auto"/>
          <w:spacing w:val="-20"/>
          <w:sz w:val="32"/>
          <w:szCs w:val="32"/>
          <w:lang w:eastAsia="zh-CN"/>
        </w:rPr>
        <w:t>临沧市镇康县尖山大包包茶叶生产专业合作社负责人周先荣</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临沧市镇康南华南伞糖业有限公司总经理龚继培</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临沧市镇康南华勐堆糖业有限公司总经理李学良</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云南云澳达坚果开发有限公司董事长</w:t>
      </w:r>
      <w:r>
        <w:rPr>
          <w:rFonts w:hint="eastAsia"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lang w:eastAsia="zh-CN"/>
        </w:rPr>
        <w:t>总经理陈榆秀</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临沧市镇康县乌木大山茶叶种植合作社负责人张毅</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临沧市镇康平鑫农业开发有限责任公司理</w:t>
      </w:r>
      <w:bookmarkStart w:id="0" w:name="_GoBack"/>
      <w:bookmarkEnd w:id="0"/>
      <w:r>
        <w:rPr>
          <w:rFonts w:hint="default" w:ascii="Times New Roman" w:hAnsi="Times New Roman" w:eastAsia="方正仿宋_GBK" w:cs="Times New Roman"/>
          <w:b/>
          <w:bCs/>
          <w:color w:val="auto"/>
          <w:sz w:val="32"/>
          <w:szCs w:val="32"/>
          <w:lang w:eastAsia="zh-CN"/>
        </w:rPr>
        <w:t>事长鲁咏换</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临沧市镇康县南汀河实业有限责任公司总经理陈国军</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临沧市保林种植有限责任公司总经理许德军</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left"/>
        <w:textAlignment w:val="auto"/>
        <w:outlineLvl w:val="9"/>
        <w:rPr>
          <w:rFonts w:hint="default" w:ascii="Times New Roman" w:hAnsi="Times New Roman" w:eastAsia="方正仿宋_GBK" w:cs="Times New Roman"/>
          <w:b/>
          <w:bCs/>
          <w:color w:val="auto"/>
          <w:spacing w:val="-20"/>
          <w:sz w:val="32"/>
          <w:szCs w:val="32"/>
          <w:lang w:eastAsia="zh-CN"/>
        </w:rPr>
      </w:pPr>
      <w:r>
        <w:rPr>
          <w:rFonts w:hint="default" w:ascii="Times New Roman" w:hAnsi="Times New Roman" w:eastAsia="方正仿宋_GBK" w:cs="Times New Roman"/>
          <w:b/>
          <w:bCs/>
          <w:color w:val="auto"/>
          <w:spacing w:val="-20"/>
          <w:sz w:val="32"/>
          <w:szCs w:val="32"/>
          <w:lang w:eastAsia="zh-CN"/>
        </w:rPr>
        <w:t>临沧市耿马自治县孟定忠信建筑有限责任公司董事长刘开忠</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沧源蓝韵进出口贸易有限责任公司经理赵正红</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沧源县尧百年竹木开发有限公司总经理肖尧</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沧源浙江金信水泥有限公司董事长金志华</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云南双江勐库茶叶有限责任公司董事长戎加升</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黑体_GBK" w:cs="Times New Roman"/>
          <w:b/>
          <w:bCs/>
          <w:color w:val="auto"/>
          <w:sz w:val="32"/>
          <w:szCs w:val="32"/>
          <w:lang w:val="en-US" w:eastAsia="zh-CN"/>
        </w:rPr>
      </w:pPr>
      <w:r>
        <w:rPr>
          <w:rFonts w:hint="default" w:ascii="Times New Roman" w:hAnsi="Times New Roman" w:eastAsia="方正黑体_GBK" w:cs="Times New Roman"/>
          <w:b/>
          <w:bCs/>
          <w:color w:val="auto"/>
          <w:sz w:val="32"/>
          <w:szCs w:val="32"/>
          <w:lang w:eastAsia="zh-CN"/>
        </w:rPr>
        <w:t>三、扶贫先进工作者（</w:t>
      </w:r>
      <w:r>
        <w:rPr>
          <w:rFonts w:hint="eastAsia" w:ascii="Times New Roman" w:hAnsi="Times New Roman" w:eastAsia="方正黑体_GBK" w:cs="Times New Roman"/>
          <w:b/>
          <w:bCs/>
          <w:color w:val="auto"/>
          <w:sz w:val="32"/>
          <w:szCs w:val="32"/>
          <w:lang w:val="en-US" w:eastAsia="zh-CN"/>
        </w:rPr>
        <w:t>116名</w:t>
      </w:r>
      <w:r>
        <w:rPr>
          <w:rFonts w:hint="default" w:ascii="Times New Roman" w:hAnsi="Times New Roman" w:eastAsia="方正黑体_GBK" w:cs="Times New Roman"/>
          <w:b/>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刀  林</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双江自治县人大常委会副主任</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寸思忠</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临沧市政协经济委综合科科长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马凤鸣</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耿马自治县住房和城乡建设局市政队干部</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王纪元</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临翔区凤翔街道办事处扶贫专干</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王宏云</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双江自治县大文乡党委书记</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王建吉</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凤庆县郭大寨乡副乡长、扶贫办主任</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王晓江</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沧源自治县勐董镇人民政府扶贫专干</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方  游  临沧市纪委市监委第三审查调查室副主任</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方林江</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临沧市发展生物产业办公室茶科所高级工程师</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邓  雄  临沧市审计局农业科科长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龙富明</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双江自治县邦丙乡人民政府科员</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申显艳</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临翔区卫生和计划生育局干部</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刘  玲 临翔区档案局干部</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刘永翔</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镇康县南伞镇党委委员、纪委书记</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字清华</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中共云县委副书记、县长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字德用</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中共云县委副书记</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孙亚丽</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临沧市纪委市监委干部监督室副主任</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杜  旭</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临沧市公安局政治部老干科科长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   飞</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永德县亚练乡扶贫专干</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  勤</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临沧市人力资源和社会保障局干部</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李天应</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云县茶房乡人民政府副乡长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李文灿</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永德县德党镇人民政府扶贫专干</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李玉发</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镇康县勐捧镇人民政府扶贫开发办公室干部</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李正仙</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镇康县南伞镇人民政府村镇规划建设服务中心干部</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李本菊</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市发展生物产业办（市茶办）副主任（市委派驻凤庆县雪山镇脱贫攻坚蹲点督导组组长）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李东江  临沧市人民政府扶贫开发办公室干部</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李向东</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耿马自治县大兴乡人民政府扶贫专干</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李名丽</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耿马自治县文体广电旅游局副局长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李杨震</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沧源自治县勐省镇人民政府扶贫专干</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李学慧</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耿马自治县财政局农业股股长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李宝银</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临沧市文体广电和新闻出版局文化市场综合行政执法支队支队长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李春林</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云南日报社临沧分社负责人</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李雪锋</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凤庆县扶贫办副主任</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李智眸</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沧源自治县脱贫攻坚领导小组办公室干部</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李鹏飞</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凤庆县大寺乡扶贫专干</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李新华</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临沧市林业局干部</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杨  果</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凤庆县水务局局长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杨  萍</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耿马自治县贺派乡人民政府乡长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杨文华</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永德县小勐统镇人民政府村镇建设规划服务中心工作人员</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杨文珍</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云南省侨办人事处处长（原耿马自治县委副书记、工作队总队长）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杨立中</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临沧市人民政府教育督导室主任</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杨应芹</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双江自治县档案局局长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杨春芳</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云县大朝山西镇党委副书记</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杨树林</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临沧市委政策研究室副主任、农办主任、新农办主任</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杨树敏</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镇康县凤尾镇人民政府扶贫专干</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杨锁英</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镇康县军赛民族乡人民政府扶贫专干</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肖红翔</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凤庆县林业局局长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吴发达</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双江自治县林业局主任科员</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何  凡  临沧市人民政府扶贫开发办公室信息中心主任</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何余庆</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临沧市民政局副局长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何朝能</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临沧市水务局水利科科长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沙剑峰</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耿马自治县扶贫办副主任（上海市崇明区挂职干部）</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张  磊</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临翔区蚂蚁堆乡人民政府扶贫专干</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张天明</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云县人民政府办公室党组书记、主任</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张支忠</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临沧市发展和改革委员会地区经济发展科科长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张仕伟</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临沧市住房和城乡建设局副局长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张永鑫</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临沧市委组织部副主任科员</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张光志</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临翔区博尚镇人民政府扶贫专干</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张廷勇</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凤庆县三岔河镇党委书记</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张红彩</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云县人民政府扶贫开发办公室副主任</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张金全</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凤庆县凤山镇经济发展办主任</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张学王</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云县后箐彝族乡人民政府扶贫专干</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张绍丽</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沧源自治县卫生和计划生育局干部</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张海涛</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临沧市工业和信息化委员会干部</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张煜凯</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耿马自治县四排山乡人民政府扶贫专干</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张群芳</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永德县德党镇人民政府干部</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陈少华</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耿马自治县委、县人民政府信访局信访专员</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陈永珍</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双江自治县勐勐镇人民政府事业干部</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陈民莉</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临沧市财政局农业科科长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陈庆斌</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临沧供电局扶贫办主任</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陈志忠</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沧源自治县残疾人联合会副理事长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陈昌盛 临翔区委老干部局干部</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陈凯峰</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镇康县勐堆乡人民政府扶贫专干</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陈跃斌</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临翔区平村乡人民政府扶贫专干</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武天平</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永德县德党镇人民政府副镇长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范莲燕</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临沧市卫生和计划生育委员会干部</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罗  飞</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永德县勐板乡人民政府扶贫专干</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罗  辉</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临沧市</w:t>
      </w:r>
      <w:r>
        <w:rPr>
          <w:rFonts w:hint="eastAsia" w:ascii="Times New Roman" w:hAnsi="Times New Roman" w:eastAsia="方正仿宋_GBK" w:cs="Times New Roman"/>
          <w:b/>
          <w:bCs/>
          <w:color w:val="auto"/>
          <w:sz w:val="32"/>
          <w:szCs w:val="32"/>
          <w:lang w:eastAsia="zh-CN"/>
        </w:rPr>
        <w:t>农业农村局</w:t>
      </w:r>
      <w:r>
        <w:rPr>
          <w:rFonts w:hint="default" w:ascii="Times New Roman" w:hAnsi="Times New Roman" w:eastAsia="方正仿宋_GBK" w:cs="Times New Roman"/>
          <w:b/>
          <w:bCs/>
          <w:color w:val="auto"/>
          <w:sz w:val="32"/>
          <w:szCs w:val="32"/>
          <w:lang w:eastAsia="zh-CN"/>
        </w:rPr>
        <w:t>扶贫办主任</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罗开富</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云县人民医院院长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金  敏</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临沧市人民政府扶贫开发办公室调研员</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周  芳</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耿马自治县发展和改革局副局长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周年华</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双江自治县住建局副局长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周先荣</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云县爱华镇党委书记</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周春华</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双江自治县沙河乡人民政府副乡长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赵  鹏</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沧源自治县芒卡镇人民政府干部</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赵永胜</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沧源自治县糯良乡人民政府扶贫专干</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赵迎丽</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沧源自治县勐来乡党委委员、宣传委员</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赵国相</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临沧市政府副秘书长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赵明忠</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沧源自治县岩帅镇人民政府扶贫专干</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赵建全</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沧源自治县脱贫攻坚领导小</w:t>
      </w:r>
      <w:r>
        <w:rPr>
          <w:rFonts w:hint="eastAsia" w:ascii="Times New Roman" w:hAnsi="Times New Roman" w:eastAsia="方正仿宋_GBK" w:cs="Times New Roman"/>
          <w:b/>
          <w:bCs/>
          <w:color w:val="auto"/>
          <w:sz w:val="32"/>
          <w:szCs w:val="32"/>
          <w:lang w:eastAsia="zh-CN"/>
        </w:rPr>
        <w:t>组</w:t>
      </w:r>
      <w:r>
        <w:rPr>
          <w:rFonts w:hint="default" w:ascii="Times New Roman" w:hAnsi="Times New Roman" w:eastAsia="方正仿宋_GBK" w:cs="Times New Roman"/>
          <w:b/>
          <w:bCs/>
          <w:color w:val="auto"/>
          <w:sz w:val="32"/>
          <w:szCs w:val="32"/>
          <w:lang w:eastAsia="zh-CN"/>
        </w:rPr>
        <w:t>办公室干部</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赵铁钧</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临沧市交通运输局管理养护科科长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茶正开</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永德县永康镇党委副书记</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饶正荣</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永德县班卡乡人民政府扶贫专干</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施树年</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双江自治县忙糯乡人民政府科员</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聂正美</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永德县永康镇人民政府扶贫办干部</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莫韦嶙  中远（香港）航运有限公司（深圳）远洋运输股份有限公司总经理办公室副主任（挂职临沧市中共永德县委副书记）</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夏照云 中国农业银行临沧分行干部</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秧银锦</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镇康县木场乡人民政府农业综合服务中心主任</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俸江丽</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双江自治县勐库镇人民政府科员</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俸健辉</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沧源自治县人民政府扶贫开发办公室干部</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唐文慧</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临沧市人民政府扶贫开发办公室干部</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唐永泽</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临沧市委宣传部副部长、市委外宣办主任、市政府新闻办主任</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陶  明 临翔区人力资源和社会保障局副局长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彭春蕊</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临沧市委副秘书长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董  宇</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临沧传媒集团有限责任公司广播影视节目有限公司经理、责任编辑</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鲁卫华</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永德县永康镇人民政府镇长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鲁泽斌</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凤庆县勐佑镇扶贫专干</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鲁桂华</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临沧市人大常委会机关调研员</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曾海云</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云县茂兰镇人民政府镇长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温宇浩</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临沧市人民政府扶贫开发办公室主任科员</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谢  勇 耿马自治县发展生物产业办公室主任</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谭  波</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云县人民政府常务副县长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熊国庆</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永德县大山乡人民政府扶贫专干</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缪  艳</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临翔区马台乡人民政府扶贫专干</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潘  伟</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凤庆县雪山镇党委书记</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潘继明</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云县政协副主席、住房和城乡建设局局长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黑体_GBK" w:cs="Times New Roman"/>
          <w:b/>
          <w:bCs/>
          <w:color w:val="auto"/>
          <w:sz w:val="32"/>
          <w:szCs w:val="32"/>
          <w:lang w:eastAsia="zh-CN"/>
        </w:rPr>
      </w:pPr>
      <w:r>
        <w:rPr>
          <w:rFonts w:hint="default" w:ascii="Times New Roman" w:hAnsi="Times New Roman" w:eastAsia="方正黑体_GBK" w:cs="Times New Roman"/>
          <w:b/>
          <w:bCs/>
          <w:color w:val="auto"/>
          <w:sz w:val="32"/>
          <w:szCs w:val="32"/>
          <w:lang w:eastAsia="zh-CN"/>
        </w:rPr>
        <w:t>四、驻村扶贫优秀工作队员（</w:t>
      </w:r>
      <w:r>
        <w:rPr>
          <w:rFonts w:hint="eastAsia" w:ascii="Times New Roman" w:hAnsi="Times New Roman" w:eastAsia="方正黑体_GBK" w:cs="Times New Roman"/>
          <w:b/>
          <w:bCs/>
          <w:color w:val="auto"/>
          <w:sz w:val="32"/>
          <w:szCs w:val="32"/>
          <w:lang w:val="en-US" w:eastAsia="zh-CN"/>
        </w:rPr>
        <w:t>183名</w:t>
      </w:r>
      <w:r>
        <w:rPr>
          <w:rFonts w:hint="default" w:ascii="Times New Roman" w:hAnsi="Times New Roman" w:eastAsia="方正黑体_GBK" w:cs="Times New Roman"/>
          <w:b/>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马永平</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临沧市人民政府办公室派驻云县大朝山西镇文物村驻村扶贫工作队第一书记、队长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马富梅</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中共云县委办公室派驻云县大寨镇慢赖村驻村扶贫工作队员</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马蔓春</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临沧工业园区派驻邦东乡团山村驻村扶贫工作队员</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王  波</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云县司法局派驻云县茂兰镇安乐村驻村扶贫工作队员</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王  勇</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云县森林公安局派驻云县栗树乡慢郎村驻村扶贫工作队第一书记、队长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王  靖</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耿马自治县审计局派驻勐简乡勐简村任驻村扶贫工作队长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王天宝</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凤庆县发改局派驻小湾镇华峰村驻村扶贫工作队长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王从愿</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沧源自治县公安局派驻勐来乡曼来村驻村扶贫工作队第一书记、队长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王文波</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云县水务局派驻云县大寨镇慢赖村驻村扶贫工作队第一书记、队长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王立峰</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沧源自治县国土资源和环境保护局派驻勐董镇芒摆村驻村扶贫工作队第一书记、队长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王永波</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临沧市人民政府办公室派驻云县大朝山西镇文物村驻村扶贫工作队员</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王志平</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临沧市总工会派驻双江自治县忙糯乡小坝子村驻村扶贫工作队员</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王应良</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临沧市移民局派驻崇岗乡包山村驻村扶贫工作队长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王建华</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镇康县森林公安局派驻凤尾镇大柏树村驻村扶贫工作队第一书记、队长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尹慧芝</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镇康县蔗糖产业办公室派驻忙丙乡乌木村驻村扶贫工作队第一书记、队长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孔继达</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临翔区</w:t>
      </w:r>
      <w:r>
        <w:rPr>
          <w:rFonts w:hint="eastAsia" w:ascii="Times New Roman" w:hAnsi="Times New Roman" w:eastAsia="方正仿宋_GBK" w:cs="Times New Roman"/>
          <w:b/>
          <w:bCs/>
          <w:color w:val="auto"/>
          <w:sz w:val="32"/>
          <w:szCs w:val="32"/>
          <w:lang w:eastAsia="zh-CN"/>
        </w:rPr>
        <w:t>农业农村局</w:t>
      </w:r>
      <w:r>
        <w:rPr>
          <w:rFonts w:hint="default" w:ascii="Times New Roman" w:hAnsi="Times New Roman" w:eastAsia="方正仿宋_GBK" w:cs="Times New Roman"/>
          <w:b/>
          <w:bCs/>
          <w:color w:val="auto"/>
          <w:sz w:val="32"/>
          <w:szCs w:val="32"/>
          <w:lang w:eastAsia="zh-CN"/>
        </w:rPr>
        <w:t>派驻蚂蚁堆乡糯恩村驻村扶贫工作队第一书记、队长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左春林</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临翔区人力资源和社会保障局派驻章驮乡邦卖村驻村扶贫工作队第一书记、队长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石和洲</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临翔区机关事务管理局派驻博尚镇夹山村驻村扶贫工作队员</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史学建</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镇康县人大常委会机关派驻南伞镇轩岗村驻村扶贫工作队员</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付  君</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耿马自治县交通运输局派驻耿马镇复兴村驻村扶贫工作队员</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付兆明</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华能澜沧江水电股份有限公司漫湾水电厂派驻云县栗树乡大田山村驻村扶贫工作队第一书记、队长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付金波</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临翔区民政局派驻圈内乡文远村驻村扶贫工作队队员</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毕国兰</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云县人力资源和社会保障局派驻云县茂兰镇安乐村驻村扶贫工作队第一书记、队长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毕起美</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临沧市人民检察院派驻双江自治县忙糯乡邦界村驻村扶贫工作队第一书记、队长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朱耀元</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云南省高院审管办派驻郭大寨乡团山村驻村扶贫工作队长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刘少从</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耿马自治县水务局派驻芒洪乡芒洪村驻村扶贫工作队员</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刘连超</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永德县乌木龙乡人民政府派驻乌木龙乡扎摸村扶贫驻村扶贫工作队员</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刘体忠</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凤庆县档案局派驻诗礼乡河平村驻村扶贫工作队长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刘春波</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临沧市食品药品监督管理局派驻永德县大雪山乡大岩房村驻村扶贫工作队长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江鸿斌</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临沧市侨联（侨办）派驻耿马自治县四排山乡梁子寨村驻村扶贫工作队第一书记、队长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汤培旺</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凤庆县公安局派驻新华乡文平村驻村扶贫工作队长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字  杰  临沧市发展和改革委员会派驻鲁史镇沿河村驻村扶贫工作队长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字学忠</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云县人大常委会派驻云县涌宝镇荒田村驻村扶贫工作队第一书记、队长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字恩翠</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云县妇女联合会派驻云县大朝山西镇背阴寨村驻村扶贫工作队员</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许  李</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镇康县纪委监察委派驻军赛乡彩靠村驻村工作队员</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阮光宏</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双江自治县大文乡政府派驻大文乡清平村驻村扶贫工作队员</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严海军</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临沧市委政法委派驻耿马自治县四排山乡芒关村驻村扶贫工作队第一书记、队长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  明</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临沧市出入境检验检疫局派驻镇康县木场乡木场村驻村扶贫工作队员</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  和</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临翔区供销合作社联合社派驻章驮乡户远村驻村扶贫工作队第一书记、队长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  海</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凤庆县国土资源局派驻营盘镇里拐村驻村扶贫工作队长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  露</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双江自治县沙河乡人民政府派驻沙河乡下巴哈村驻村扶贫工作队员</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李小军</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云县疾病预防控制中心派驻云县爱华镇大帮卡村任工作队员</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李小军</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临翔区住房和城乡建设局派驻马台乡清河村驻村扶贫工作队第一书记、队长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李文忠</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临翔区审计局派驻马台乡全河村驻村扶贫工作队长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李文荣</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临沧市人大常委会机关派驻耿马自治县大兴乡永胜村驻村扶贫工作队第一书记、队长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李永平</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镇康县烤烟产业办公室派驻勐堆乡竹瓦村驻村扶贫工作队员</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李永刚</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镇康县人民检察院派驻军赛民族乡中厂村驻村扶贫工作队第一书记、队长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李永伟</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双江自治县工业商务和科技信息化局派驻忙糯乡南亢村驻村扶贫工作队员</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李永昌</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沧源自治县公安局勐来派出所派驻勐来乡勐来村驻村扶贫工作队第一书记、队长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李永焜</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凤庆县教育局派驻洛党镇荣上村驻村扶贫工作队长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李发强</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双江自治县林业局派驻大文乡邦烘村驻村扶贫工作队员</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李亚雷</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临沧市政府法制办公室派驻云县大朝山西镇文物村驻村扶贫工作队第一书记、队长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李宇华</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临沧市旅发委派驻沧源自治县班洪乡班洪村驻村扶贫工作队第一书记、队长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李红英  耿马自治县人民政府办公室派驻勐撒镇班必村驻村扶贫工作队员</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李红荣</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沧源自治县国税局派驻勐董镇龙乃村驻村扶贫工作队第一书记、队长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李应顺</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耿马自治县</w:t>
      </w:r>
      <w:r>
        <w:rPr>
          <w:rFonts w:hint="eastAsia" w:ascii="Times New Roman" w:hAnsi="Times New Roman" w:eastAsia="方正仿宋_GBK" w:cs="Times New Roman"/>
          <w:b/>
          <w:bCs/>
          <w:color w:val="auto"/>
          <w:sz w:val="32"/>
          <w:szCs w:val="32"/>
          <w:lang w:eastAsia="zh-CN"/>
        </w:rPr>
        <w:t>农业农村局</w:t>
      </w:r>
      <w:r>
        <w:rPr>
          <w:rFonts w:hint="default" w:ascii="Times New Roman" w:hAnsi="Times New Roman" w:eastAsia="方正仿宋_GBK" w:cs="Times New Roman"/>
          <w:b/>
          <w:bCs/>
          <w:color w:val="auto"/>
          <w:sz w:val="32"/>
          <w:szCs w:val="32"/>
          <w:lang w:eastAsia="zh-CN"/>
        </w:rPr>
        <w:t>派驻芒洪乡安雅村驻村扶贫工作队第一书记、队长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李应雄</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临翔区交通运输局派驻忙畔街道岔河村驻村扶贫工作队员</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李国燕</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镇康县招商合作局派驻勐捧镇勐捧村驻村扶贫工作队第一书记、队长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李明华</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凤庆县卫计局派驻小湾镇正义村驻村扶贫工作队员</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李忠玉</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临翔区文体广电旅游局派驻凤翔街道中山村驻村扶贫工作队第一书记、队长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李忠华</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临沧市公安局派驻镇康县忙丙乡新水村驻村扶贫工作队第一书记、队长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李学生</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双江自治县邦丙乡人民政府派驻邦丙乡南直村驻村扶贫工作队员</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李学峰</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永德县公安局派驻班卡乡鱼塘村驻村扶贫工作队长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李绍彬</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临沧市质量技术监督局派驻云县栗树乡慢郎村驻村扶贫工作队第一书记、队长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李绍斌</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云县移民局派驻云县漫湾镇核桃林村驻村扶贫工作队第一书记、队长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李春梁</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临翔区税务局派驻平村乡那玉村驻村扶贫工作队第一书记、队长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李相升</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临翔区工业和信息化局派驻蚂蚁堆乡蚂蚁堆村驻村扶贫工作队长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李留恒</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云县环境保护局派驻云县后箐乡后箐村驻村扶贫工作队第一书记、队长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李锦书</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双江自治县人民法院派驻大文乡清平村驻村扶贫工作队第一书记、队长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李新明</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耿马自治县住房和城乡建设局派驻孟定镇尖山村驻村扶贫工作队第一书记、队长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李翰云</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临翔区文体广电旅游局派驻凤翔街道五村村驻村扶贫工作队长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杨  本</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凤庆县政协机关派驻营盘镇营盘村驻村工作队长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杨  兵</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永德县委政法委派驻班卡乡忙中村驻村扶贫工作队员</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杨  杰</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中共云南省委政法委派驻双江自治县忙糯乡驻村扶贫工作队第一书记、队长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杨  磊</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凤庆县人大常委会机关派驻勐佑镇新田驻村扶贫工作队长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杨文成</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中共镇康县委组织部派驻木场乡打拢村驻村扶贫工作队员</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杨文军</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镇康县住房</w:t>
      </w:r>
      <w:r>
        <w:rPr>
          <w:rFonts w:hint="eastAsia" w:ascii="Times New Roman" w:hAnsi="Times New Roman" w:eastAsia="方正仿宋_GBK" w:cs="Times New Roman"/>
          <w:b/>
          <w:bCs/>
          <w:color w:val="auto"/>
          <w:sz w:val="32"/>
          <w:szCs w:val="32"/>
          <w:lang w:eastAsia="zh-CN"/>
        </w:rPr>
        <w:t>和</w:t>
      </w:r>
      <w:r>
        <w:rPr>
          <w:rFonts w:hint="default" w:ascii="Times New Roman" w:hAnsi="Times New Roman" w:eastAsia="方正仿宋_GBK" w:cs="Times New Roman"/>
          <w:b/>
          <w:bCs/>
          <w:color w:val="auto"/>
          <w:sz w:val="32"/>
          <w:szCs w:val="32"/>
          <w:lang w:eastAsia="zh-CN"/>
        </w:rPr>
        <w:t>城乡建设局派驻勐捧镇丫口村驻村扶贫工作队第一书记、队长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杨文勋</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镇康县人民法院派驻凤尾镇仁和村驻村扶贫工作队第一书记、队长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杨正安</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临翔区烤烟产业办公室派驻章驮乡勐旺村驻村扶贫工作队第一书记、队长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杨世宽</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永德供电局派驻亚练乡班木村驻村扶贫工作队队长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杨成海</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耿马自治县统计局派驻四排山乡芒翁村驻村扶贫工作队员</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杨光云</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沧源自治县地方税务局派驻勐角乡勐甘村驻村扶贫工作队员</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杨任华</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永德县工商联合会派驻勐板乡忙肺村驻村扶贫工作队第一书记</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杨芬光</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临沧市残疾人联合会派驻永德县崇岗乡龙竹棚村驻村扶贫工作队员</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杨吴军</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永德县政务服务管理局派驻永康镇送吐村驻村扶贫工作队长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杨茂江</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云县审计局派驻云县幸福镇勐底村驻村扶贫工作队第一书记、队长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杨国禹</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耿马自治县安全生产监督管理局派驻勐撒镇户肯村驻村扶贫工作队第一书记、队长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杨定华</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凤庆县政协机关派驻诗礼乡永乐村驻村扶贫工作队长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杨章波</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临翔区残疾人联合会派驻博尚镇小那么村驻村扶贫工作队第一书记、队长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杨静曦</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云县森林公安局派驻云县幸福镇干坡村驻村扶贫工作队第一书记、队长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肖光宏</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耿马自治县民族宗教事务局派驻孟定镇芒撒村驻村扶贫工作队第一书记、队长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肖会良</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云县市场监督管理局派驻后箐乡梁子村驻村扶贫工作队第一书记、队长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肖国祥</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沧源自治县人民政府办公室派驻芒卡镇芒岗村驻村扶贫工作队第一书记、队长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肖健华</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云南南滚河国家级自然保护区沧源管理局派驻班老乡上班老村驻村扶贫工作队第一书记、队长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吴永奇</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华能澜沧江水电股份有限公司小湾水电厂派驻云县栗树乡大田山村驻村扶贫工作队员</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吴永春</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临翔区博尚镇人民政府派驻博尚镇弯子村驻村扶贫工作队长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吴有军</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耿马自治县工业商务和科技信息化局派驻勐永镇帮令村驻村扶贫工作队员</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吴树理</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云县人民政府办公室派驻云县栗树乡大田山村驻村扶贫工作队第一书记、队长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吴雪龙</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永德县扶贫办派驻永康镇朝阳村驻村扶贫工作队长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何  桥</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云南农业职业技术学院派驻耿马自治县大兴乡龚家寨村驻村扶贫工作队第一书记、队长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何永林 永德县小勐统镇人民政府派驻小勐统镇栎柴村驻村扶贫工作队员</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余泽琦</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临沧市安全生产监督管理局派驻云县后箐乡忙弄村驻村扶贫工作队第一书记、队长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狄家帆</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临翔区市场监督管理局派驻平村乡忙丫村驻村扶贫工作队长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汪广明</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云南大学公安处派驻鲁史镇河边村驻村扶贫工作队队长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张玉梅</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临翔区委宣传部派驻马台乡马台村驻村扶贫工作队第一书记、队长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张正武</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临沧市税务局派驻云县大朝山西镇坡头村驻村扶贫工作队第一书记、队长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张庆华</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云县烤烟产业办公室派驻云县大朝山西镇背阴寨村扶贫工作队员</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张海涛</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临沧市委督查室派驻沧源自治县单甲乡怕结村驻村扶贫工作队第一书记、队长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张继胜</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临沧市公安局技术侦查支队派驻镇康县忙丙乡马鞍山村驻村扶贫工作队员</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张锦玉</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云县档案局派驻云县幸福镇干坡村驻村扶贫工作队第一书记、队长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张德桥</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双江自治县公安局派驻勐勐镇同化村驻村扶贫工作队第一书记、队长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陈  英</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凤庆县招商局派驻三岔河镇康明村驻村扶贫工作队长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陈  超</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凤庆县委办派驻三岔河镇涌金村驻村扶贫工作队长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陈  雄</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中共云县委办公室派驻云县大朝山西镇坡头村驻村扶贫工作队员</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陈子芳</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沧源自治县交通运输局派驻勐角乡控角村驻村扶贫工作队第一书记、队长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陈庆波</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凤庆县水务局派驻三岔河镇明龙村驻村扶贫工作队长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陈志敏</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沧源自治县纪监察委派驻委糯良乡南撒村驻村扶贫工作队第一书记、队长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陈丽华</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临沧市文体广电和新闻出版局派驻沧源自治县芒卡镇焦山村驻村扶贫工作队第一书记、队长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陈启文</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临翔区人大常委会派驻圈内乡斗阁村驻村扶贫工作队第一书记、队长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陈厚友</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云南省商务厅电子商务和信息化处派驻镇康县南伞镇茶山村驻村扶贫工作队第一书记、队长  </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范志祥</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沧源自治县安全生产监督管理局派驻勐省镇农克村驻村扶贫工作队第一书记、队长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罗开平</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镇康县政法委员会派驻勐堆乡帮东村驻村扶贫工作队员</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罗天勇</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云县国有资本投资管理运营中心派驻云县大朝山西镇背阴寨村驻村扶贫工作队员</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罗文军</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永德县公安局交通警察大队派驻大雪山乡大平掌村驻村扶贫工作队第一书记</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罗应虎</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云县文体广电旅游局派驻云县大寨镇棠梨坝村驻村扶贫工作队第一书记、队长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罗启云</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临翔区公安分局派驻马台乡平掌村驻村扶贫工作队第一书记、队长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罗国钧</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凤庆县教育局派驻新华乡瓦屋村驻村扶贫工作队长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罗明江</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双江自治县供销社派驻勐勐镇忙乐村驻村扶贫工作队第一书记、队长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罗金权</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凤庆县生物办派驻勐佑镇岔路驻村工作队长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罗建明</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凤庆县妇幼院派驻雪山镇荒田村驻村扶贫工作队队长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罗恩周</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双江自治县委办公室派驻勐勐镇邦迈村驻村扶贫工作队员</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周  云</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双江自治县勐库镇人民政府派驻勐库镇邦读村驻村扶贫工作队员</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周  权</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临沧市教育局派驻栗树乡大村驻村扶贫工作队第一书记、队长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周  琼</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临沧市妇女联合会派驻云县大朝山西镇背阴寨村驻村扶贫工作队第一书记、队长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周国华</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中共耿马自治县委组织部派驻贺派乡班卖村驻村扶贫工作队第一书记、队长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周昌富</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双江自治县国土资源局派驻大文乡太平村驻村扶贫工作队第一书记</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周明露</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凤庆县中医院派驻凤山镇清水河村驻村扶贫工作队长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孟锡宏</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云县委党史研究室派驻云县晓街乡老许村驻村扶贫工作队第一书记、队长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赵  城</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双江自治县公安局派驻勐勐镇红土寨村驻村扶贫工作队员</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赵  彬</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沧源自治县档案局派驻岩帅镇班驮村驻村扶贫工作队员</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赵 雄</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沧源自治县编办派驻岩帅镇联合村驻村扶贫工作队第一书记、队长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赵文彬</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永德县供销合作社联合社派驻大山乡麻栎寨村驻村扶贫工作队长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赵立功</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沧源自治县人大常委会机关派驻岩帅镇公曼村驻村扶贫工作队第一书记、队长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赵永胜</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临沧市教育局派驻栗树乡大村驻村扶贫工作队第一书记、队长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赵建强</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永德县大雪山乡人民政府派驻大雪山乡勐旨村驻村扶贫工作队第一书记</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赵德栋</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云南省民政厅安置处派驻沧源自治县岩帅镇新华村驻村扶贫工作队第一书记、队长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胡绍忠</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凤庆县农调队派驻三岔河镇松花村驻村扶贫工作队长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查  翔</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双江自治县委组织部派驻勐勐镇彝家村驻村扶贫工作队员</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查春海</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镇康县总工会派驻军赛乡南柞村驻村扶贫工作队第一书记、队长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钟自学</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沧源自治县财政局派驻班老乡怕浪村驻村扶贫工作队第一书记、队长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钟汝伟</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云县住房和城乡建设局派驻云县茂兰镇安乐村驻村扶贫工作队第一书记、队长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段庆彬</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永德县人力资源和社会保障局派驻亚练乡垭口村驻村扶贫工作队员</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段进明</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永德县人民检察院派驻勐板乡两沟水村工作队长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段建东</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耿马自治县市场监督管理局派驻勐撒镇琅琊村驻村扶贫工作队员</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饶用国</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中共云县委党校派驻云县后箐乡玉碗水村驻村扶贫工作队第一书记、队长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施满孚</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凤庆县市场监管局派驻大寺乡清水村驻村驻村扶贫工作队员</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洪  黎</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耿马自治县中医医院派驻耿马镇南木弄村驻村扶贫工作队第一书记、队长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费维安</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中共云县委老干部局派驻云县茶房乡村头村驻村扶贫工作队第一书记、队长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夏青耘</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耿马自治县人民检察院派驻贺派乡芒底村驻村扶贫工作队第一书记、队长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俸  杰</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双江自治县勐勐镇人民政府派驻勐勐镇荒田村驻村扶贫工作队第一书记、队长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郭明伟</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凤庆县人社局派驻洛党镇鹿鸣村驻村扶贫工作队长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郭忠生</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双江自治县总工会派驻沙河乡平掌村驻村扶贫工作队第一书记、队长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郭顺雷</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云县工商业联合会派驻云县幸福镇篾笆山村驻村扶贫工作队第一书记、队长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唐永华</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临翔区市场监督管理局派驻圈内乡炭窑村驻村扶贫工作队第一书记、队长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浦文栖</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双江自治县财政局派驻沙河乡营盘村驻村扶贫工作队第一书记、队长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黄凤桐 云县工商业联合会派驻云县后箐乡上台村驻村扶贫工作队第一书记、队长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龚迷林</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凤庆县委统战部派驻腰街乡民安村驻村扶贫工作队长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彭  珊</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云县地震局派驻云县爱华镇垭口田村驻村扶贫工作队员</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彭志云</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沧源自治县工商科信局派驻勐省镇勐省村驻村扶贫工作队第一书记、队长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董有斌</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云县政务服务管理局派驻云县忙怀乡新路村驻村扶贫工作队第一书记、队长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董旺其</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镇康县委宣传部派驻勐捧镇岩子头村驻村扶贫工作队第一书记、队长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蒋太斌</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临翔区司法局派驻南美乡南华村驻村扶贫工作队第一书记、队长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韩  军</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永德县公路分局派驻德党镇忙海村驻村扶贫工作队员</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景  琨</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临翔区公安分局交警大队派驻蚂蚁堆乡杏勒村驻村扶贫工作队长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鲁永贵</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永德县职业技术教育中心派驻大雪山乡团山村驻村扶贫工作队长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鲁永梅</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永德县政协机关派驻大山乡笼楂村驻村扶贫工作队员</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曾海前</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双江自治县交通运输局派驻大文乡户那村驻村扶贫工作队第一书记、队长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雷忠林</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凤庆县医院派驻郭大寨乡干马村驻村扶贫工作队长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鲍永华</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沧源自治县扶贫办派驻岩帅镇东勐村驻村扶贫工作队第一书记、队长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廖春评</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临沧工业园区管理委员会派驻邦东乡团山村驻村扶贫工作队第一书记、队长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穆文珍</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永德县小勐统镇人民政府派驻小勐统镇梅子箐村驻村扶贫工作队员</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戴福成</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临翔区南美拉祜族乡人民政府派驻南美乡侈依村驻村扶贫工作队长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魏学程</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云县监察委员会委员派驻云县涌宝镇南糯村驻村扶贫工作队第一书记、队长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黑体_GBK" w:cs="Times New Roman"/>
          <w:b/>
          <w:bCs/>
          <w:color w:val="auto"/>
          <w:sz w:val="32"/>
          <w:szCs w:val="32"/>
          <w:lang w:eastAsia="zh-CN"/>
        </w:rPr>
        <w:t>五、扶贫优秀村干部（</w:t>
      </w:r>
      <w:r>
        <w:rPr>
          <w:rFonts w:hint="default" w:ascii="Times New Roman" w:hAnsi="Times New Roman" w:eastAsia="方正黑体_GBK" w:cs="Times New Roman"/>
          <w:b/>
          <w:bCs/>
          <w:color w:val="auto"/>
          <w:sz w:val="32"/>
          <w:szCs w:val="32"/>
          <w:lang w:val="en-US" w:eastAsia="zh-CN"/>
        </w:rPr>
        <w:t>100</w:t>
      </w:r>
      <w:r>
        <w:rPr>
          <w:rFonts w:hint="eastAsia" w:ascii="Times New Roman" w:hAnsi="Times New Roman" w:eastAsia="方正黑体_GBK" w:cs="Times New Roman"/>
          <w:b/>
          <w:bCs/>
          <w:color w:val="auto"/>
          <w:sz w:val="32"/>
          <w:szCs w:val="32"/>
          <w:lang w:val="en-US" w:eastAsia="zh-CN"/>
        </w:rPr>
        <w:t>名</w:t>
      </w:r>
      <w:r>
        <w:rPr>
          <w:rFonts w:hint="default" w:ascii="Times New Roman" w:hAnsi="Times New Roman" w:eastAsia="方正黑体_GBK" w:cs="Times New Roman"/>
          <w:b/>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卫国忠</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沧源自治县勐来乡曼来村党总支书记</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马先福</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云县忙怀乡新路村党支部书记</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王  雨</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临翔区博尚镇大那么村党总支书记、主任</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王正清</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沧源自治县班洪乡班莫村党总支书记</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王付美</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双江自治县勐勐镇忙建村党总支书记</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王尼相</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沧源自治县班老乡上班老村村委会主任</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扎  四</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沧源自治县勐角乡糯掌村党总支书记、主任</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扎  法</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沧源自治县岩帅镇东米村村委会副主任</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方志祥</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耿马自治县四排山乡梁子寨村党总支书记</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孔广平</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临翔区马台乡南糯村党总支书记</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左成强</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云县后箐彝族乡菠萝村村委会主任</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左忠雷</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永德县大山笼楂村党总支书记</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石山湖</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云县大寨镇棠梨坝村党总支书记、村委会主任</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石和奎</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临翔区蚂蚁堆乡曼毫村党总支书记</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田杰改</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沧源自治县勐省镇和平村村委会副主任</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代志庄</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凤庆县营盘镇贺费村党总支书记、村委会主任</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毕季伟</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凤庆县小湾镇锦秀村村委会主任</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刘顺福</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云县后箐彝族乡玉碗水村大学生村官</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汤李强</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凤庆县营盘镇干塘村党支部书记</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字永平</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永德县永康镇底卡村党总支书记、主任</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字国钦</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德党镇大出水村党党总支书记</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阮明彪</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云县栗树乡小帮赶村大学生村官</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严支清</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云县幸福镇干坡村党总支书记</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杜志坚</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镇康县南伞镇热水河村村委会主任</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杜海生</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耿马自治县勐撒镇箐门口村党总支书记</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  江</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凤庆县三岔河镇水田村党总支书记、村委会主任</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  荣</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云县涌宝镇荒田村党支部书记</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  峰</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永德县小勐统镇忙牛水村党总支书记</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  瑶</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永德县勐板乡白岩村大学生村官</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李正廷</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永德县乌木龙乡菖蒲塘村党总支书记、主任</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李世荣</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云县漫湾镇草子地村村务监督委员会主任</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李光明</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云县晓街乡慢笼村村委会主任</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李华明</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云县爱华镇独木村党总支书记、村委会主任</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李自华</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双江自治县大文乡太平村党总支书记</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李安松</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临翔区邦东乡邦包村大学生村官</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李如伟</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双江自治县勐勐镇同化村委会主任</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李进强   镇康县凤尾镇大坝村党支部书记</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李孝华</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凤庆县凤山镇前锋村党总支书记、村委会主任</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李志华</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耿马自治县芒洪民族乡安雅村党总支书记</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李志昌</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永德县亚练乡章太村党总支书记、主任</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李秀珍</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永德县小勐统镇玉明珠村党总支书记、主任</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李明军</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沧源自治县糯良乡坝尾村党总支书记</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李泽兰</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临翔区凤翔街道南本村党总支书记</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李学富</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凤庆县雪山镇新文村党支部副书记</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李建国</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凤庆县三岔河镇明龙村党总支书记、村委会主任</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李荣周</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凤庆县郭大寨乡卡思村党总支书记</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李超臣</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德党镇忙海村大学生村官</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杨  伟</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凤庆县凤山镇董扁村党支部书记、村委会主任</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杨凤山</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永德县小勐统镇麻栎树村党总支副书记</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杨正祥</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双江自治县沙河乡下巴哈村党总支书记、主任</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杨正银</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云县爱华镇垭口田村党支部书记、村委会主任</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杨明君</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凤庆县诗礼乡河平村党总支书记</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杨佰安</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凤庆县洛党镇田心村党支部书记</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杨柳东</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永德县小勐统镇玉明珠村大学生村官</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杨祖礼</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凤庆县洛党镇和德村村委会主任</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杨载安</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云县忙怀乡温速村党总支书记</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杨群群</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凤庆县勐佑镇棕园村村委会副主任</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何青伟</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凤庆县小湾镇蕨菜村党支部书记</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张文林</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云县大朝山西镇背阴寨村村委会主任</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张正德</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云县晓街乡老许村党总支书记</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张世忠</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云县茶房乡村头村党支部书记</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张华赵</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永德县崇岗乡黑龙村大学生村官</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张李山</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凤庆县腰街乡腰街村党总支书记、村委会主任</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陈  晰</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耿马自治县勐简乡老厂村党总支书记</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陈光荣</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耿马自治县勐永镇芒来村党总支书记、主任</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陈国忠</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耿马自治县贺派乡班卖村党总支书记</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陈显光</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云县大朝山西镇坡头村村委会主任</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武海军</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永德县大雪山乡大平掌村党总支书记</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罗  明</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临翔区南美乡南华村党总支书记</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罗大强</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临翔区平村乡那玉村党总支书记</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罗天良</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云县栗树彝族傣族乡大田山村党支部书记</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罗云龙</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凤庆县新华乡瓦屋村党总支书记</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罗应荣</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耿马自治县大兴乡大户肯村党总支书记、主任</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罗维全</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云县栗树彝族傣族乡大村党支部书记</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罗德善</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镇康县军赛民族乡南榨村党支部书记</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周  鹏</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永德县班卡乡松坡村大学生村官</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赵文良</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耿马自治县勐简乡迎门寨村大学生村官</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赵江为</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沧源自治县单甲乡怕结村委党总支书记、主任</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赵如红</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凤庆县新华乡新华村党总支书记、村委会主任</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赵迎森</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沧源自治县芒卡镇南腊村党总支书记</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赵爱军</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沧源自治县勐董镇龙乃村党总支书记、主任</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胡金耀  双江自治县邦丙乡南榔村党总支书记</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查汉新</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凤庆县大寺乡路山村党总支书记</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段国成</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镇康县勐堆乡蟒蛇山村党总支书记</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贺付阳</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临翔区圈内乡南赛河村党总支书记</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袁忠良</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双江自治县忙糯乡小坝子村党总支书记</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秧得昌</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镇康县木场乡打拢村党总支书记</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高永清</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耿马自治县孟定镇芒撒村任党总支书记、主任</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高华昌</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镇康县忙丙乡乌木村村委会主任</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唐国祥</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临翔区圈内乡昆赛村党总支书记</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陶正彪</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凤庆县鲁史镇沿河村党总支书记</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黄凤举</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云县茶房乡桥街村村委会主任</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黄光敏</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云县茂兰镇安乐村大学生村官</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章  瀚</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云县大寨镇慢赖村大学生村官</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随  井</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镇康县军赛民族乡彩靠村大学生村官</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董明富</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双江自治县勐库镇那蕉村党总支书记、主任</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辉仕荣</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云县幸福镇篾笆山村党支部书记</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鲁健柑</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云县漫湾镇核桃林村大学生村官</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曾定平</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临翔区忙畔街道岔河村党总支书记</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穆再文</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镇康县勐捧镇核桃箐村村委会主任</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方正黑体_GBK" w:cs="Times New Roman"/>
          <w:b/>
          <w:bCs/>
          <w:color w:val="auto"/>
          <w:sz w:val="32"/>
          <w:szCs w:val="32"/>
          <w:lang w:eastAsia="zh-CN"/>
        </w:rPr>
      </w:pPr>
      <w:r>
        <w:rPr>
          <w:rFonts w:hint="default" w:ascii="Times New Roman" w:hAnsi="Times New Roman" w:eastAsia="方正黑体_GBK" w:cs="Times New Roman"/>
          <w:b/>
          <w:bCs/>
          <w:color w:val="auto"/>
          <w:sz w:val="32"/>
          <w:szCs w:val="32"/>
          <w:lang w:eastAsia="zh-CN"/>
        </w:rPr>
        <w:t>六、光荣脱贫户（</w:t>
      </w:r>
      <w:r>
        <w:rPr>
          <w:rFonts w:hint="default" w:ascii="Times New Roman" w:hAnsi="Times New Roman" w:eastAsia="方正黑体_GBK" w:cs="Times New Roman"/>
          <w:b/>
          <w:bCs/>
          <w:color w:val="auto"/>
          <w:sz w:val="32"/>
          <w:szCs w:val="32"/>
          <w:lang w:val="en-US" w:eastAsia="zh-CN"/>
        </w:rPr>
        <w:t>400</w:t>
      </w:r>
      <w:r>
        <w:rPr>
          <w:rFonts w:hint="eastAsia" w:ascii="Times New Roman" w:hAnsi="Times New Roman" w:eastAsia="方正黑体_GBK" w:cs="Times New Roman"/>
          <w:b/>
          <w:bCs/>
          <w:color w:val="auto"/>
          <w:sz w:val="32"/>
          <w:szCs w:val="32"/>
          <w:lang w:val="en-US" w:eastAsia="zh-CN"/>
        </w:rPr>
        <w:t>名</w:t>
      </w:r>
      <w:r>
        <w:rPr>
          <w:rFonts w:hint="default" w:ascii="Times New Roman" w:hAnsi="Times New Roman" w:eastAsia="方正黑体_GBK" w:cs="Times New Roman"/>
          <w:b/>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卫艾信</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沧源县自治县糯良乡糯良村一组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卫国江 沧源自治县糯良乡怕拍村一组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马仙才</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云县忙怀乡新路村岩子头组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马建荣</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镇康县南伞镇田坝村田坝二组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马洪军</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云县幸福镇干坡村高井槽组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马朝云</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云县漫湾镇漫湾村芹菜塘组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王  伟</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双江自治县忙糯乡荒田村那来组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王大七</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耿马自治县大兴乡大户肯村洪家寨组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王大章</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镇康县勐捧镇忙耿村下忙耿组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王亿云</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云县大朝山西镇纸山箐村罗家组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王世军</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永德县崇岗乡团树村团树组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王永芳</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临翔区南美乡坡脚村坡脚三组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王尼来</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沧源自治县勐董镇芒回村三组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王发学</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临翔区凤翔街道南信村南信组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王老黑</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云县爱华镇小忙兔村山头寨组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王廷安</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云县大朝山西镇大朝山村廖家组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王兴国</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凤庆县营盘镇忙岗村大寨组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王红概</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永德县小勐统镇小梅子箐村酸杷树五组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王国相</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耿马自治县勐永镇香竹林村大寨子组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王明军</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临翔区凤翔街道五村村背阴寨组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王学军</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凤庆县腰街乡星源村小落星组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王建川</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沧源自治县班老乡上班老村四组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王海祥</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临翔区圈内乡细博村王家组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王银朝</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耿马自治县勐简乡勐简村老寨一组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王睿富</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临翔区博尚镇邦公村大邦公组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王德校</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凤庆县新华乡紫微村平坦组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韦老三</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永德县永康镇忙捞村勐黑组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毛玉发</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永德县勐板乡忙肺村忙肺一组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凤军海</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耿马自治县勐简乡迎门寨村上军楞组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文金福</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双江自治县忙糯乡康太村上怕谢三组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尹世学</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临翔区蚂蚁堆乡一水村新村组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尹那保</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沧源自治县岩帅镇岩帅村三组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艾学虎</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凤庆县腰街乡民安村铁厂组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左中平</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永德县德党镇明信坝村回兴寨组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左金达</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云县后箐彝族乡玉碗水村左家组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石凤云</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双江自治县忙糯乡富王村三家村组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石丙凤</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云县茶房乡黄沙村大平掌组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石美英  耿马自治县芒洪民族乡芒洪村坝头寨组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布廷华</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云县后箐彝族乡梁子村老普组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田  军</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耿马自治县芒洪民族乡芒洪村芒畔一组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田文祥</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双江自治县邦丙乡南协村回晓一组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田艾茸</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沧源自治县单甲乡永改村六组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田永保</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沧源自治县勐省镇和平村一组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田成中</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耿马自治县四排山乡东坡村丫口新寨组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田国成</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耿马自治县四排山乡芒关村大芒关一组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田国宝</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凤庆县新华乡瓦屋村硬度组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付文学</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镇康县军赛乡公社胶厂</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代朝岗</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耿马自治县耿马镇南木弄村上新华组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白云龙</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沧源自治县芒卡镇扣勐村班结一组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白云华</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沧源自治县芒卡镇南腊村贺那坝组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白正华</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云县幸福镇慢蔗村上慢卡组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白永青</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沧源自治县班洪乡富公村丙美组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毕向忠</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凤庆县洛党镇荣上村磨刀石组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毕改从</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双江自治县大文乡邦烘村上邦烘二组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毕洪志</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凤庆县诗礼乡朝阳村汉兴组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朱正贵</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永德县乌木龙乡新塘村塘中寨组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朱老照</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永德县大雪山乡大岩房村大寨下组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刘  五</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永德县大雪山乡曼来村大寨二组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刘文书</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沧源自治县芒卡镇白岩村中伙房组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刘文学</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云县茂兰镇忙卓村邑里组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刘老怀</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耿马自治县勐永镇帮令村大山组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刘光明</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沧源自治县班老乡下班老村二组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刘改林</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双江自治县大文乡太平村老厂组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刘绍勇</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云县大寨镇慢赖村慢赖组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刘贵菊</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凤庆县雪山镇安和村子亚户组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刘锦李</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凤庆县鲁史镇宝华村沙坝河安置点</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字文龙</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云县忙怀乡温速村岩子头组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字光奎</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凤庆县新华乡水源村七甲组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字杨成</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云县茂兰镇忙卓村邑里组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字顺泽</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凤庆县勐佑镇高山村梧桐山组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字朝艳</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凤庆县腰街乡复兴村大岭岗组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字朝宾</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云县涌宝镇南糯村大村组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字鹏增</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凤庆县腰街乡开明村尾里组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字新宏</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云县大朝山西镇蒿子坝村上邦东组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阮明安</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云县栗树彝族傣族乡大村字家组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牟发庭</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永德县德党镇大出水村大出水五组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苏正保</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凤庆县郭大寨乡团山村领岗组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杜应昌</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临翔区邦东乡卫平村田头组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杞文科</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临翔区邦东乡团山村黑觅组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  云</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镇康县勐堆乡蚌孔村大寨组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  从</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双江自治县勐勐镇那布社区那布三组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  英</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临翔区平村乡永平村永平组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  强</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永德县勐板乡白岩村岩房地组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李二木</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双江自治县勐勐镇忙建村团结一组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李小兰</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双江自治县忙糯乡忙糯村南铺一组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李小老</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耿马自治县勐永镇芒来村大平掌组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李卫冬</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耿马自治县孟定镇得龙村三组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李开二</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镇康县忙丙乡蔡何村蔡家寨自然村</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李天明</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云县幸福镇幸福村东风组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李云海</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临翔区马台乡马台村那湾组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李扎朵</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沧源自治县勐角乡糯掌村二组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李太兴</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永德县大雪山乡大平掌村轻木林组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李太荣</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永德县大雪山乡户婆村南掌一组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李从贵</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耿马自治县勐撒镇琅琊村干龙潭组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李文伟</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凤庆县三岔河镇涌金村厂街组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李文志</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临翔区南美乡南华村西山自然村</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李正宇</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凤庆县大寺乡回龙村红木林组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李正红</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镇康县木场乡芹菜塘村芭蕉林山组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李正其</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永德县班卡乡忙东村独水井一组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李正荣</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云县茶房乡村头村新寨下组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李正贵</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云县大寨镇棠梨坝村大神树组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李正强</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云县漫湾镇核桃林村平掌地组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李正新</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临翔区忙畔街道岔河村中山组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李世付</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凤庆县三岔河镇秀衣庄村上寨组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李世莲</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云县晓街乡灯盏村文映山组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李艾洗</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沧源自治县糯良乡南撒村七组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李龙保</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耿马自治县芒洪民族乡安雅村户南一组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李平先</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云县幸福镇灰窑村上梨树下组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李仕文</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云县忙怀乡温速村温速组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李永康</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永德县勐板乡户丫村上户丫组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李尼远</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沧源自治县勐董镇刀董村六组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李尼贵</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耿马自治县四排山乡老寨村小翁弄二组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李尼嘎特</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沧源自治县勐来乡拱弄村四组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李老二</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永德县永康镇中山村下寨组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李老三</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双江自治县忙糯乡小坝子村上寨组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李老四</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耿马自治县芒洪民族乡芒洪村梁子寨组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李老海</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永德县班卡乡忙东村独水井一组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李老强</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镇康县南伞镇甘塘村搬迁点组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李光斗</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云县大朝山西镇坡头村丫口组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李光伟</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永德县小勐统镇梅子箐村酸杷树三组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李光明</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永德县班卡乡忙中村甘塘一组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李先海</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云县栗树彝族傣族乡大村丫口组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李廷斌</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临翔区圈内乡坝胡村文林组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李任芳</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镇康县勐堆乡勐堆村关口组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李华秀</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双江自治县邦丙乡南直村忙应三组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李字荣</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云县忙怀乡温速村平地组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李志祥</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双江自治县勐勐镇邦迈村南摆河组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李作增</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凤庆县诗礼乡牌坊村水箐组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李改昌 镇康县勐堆乡彭木山村岔路寨组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李阿四</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双江自治县勐勐镇彝家村彝家四组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李国文</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云县大寨镇棠梨坝村毛家组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李国华</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镇康县忙丙乡帮海村余家田自然村</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李明辉</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沧源自治县班老乡营盘村二组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李忠红</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临翔区马台乡南糯村那杏田组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李忠育</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临翔区博尚镇夹山村普家组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李罗金</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双江自治县忙糯乡邦界村大必地二组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李金子</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镇康县忙丙乡麦地村麦地自然村</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李学明</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耿马自治县芒洪民族乡安雅村布西林二组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李学忠</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凤庆县新华乡美华村把密组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李学海</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临翔区邦东乡璋珍村林家组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李宗安</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云县彝族傣族乡慢郞村下麦地组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李宗来</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云县爱华镇独木村中村组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李建光</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云县彝族傣族乡慢郞村下麦地组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李建国</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耿马自治县耿马镇团结村海落山组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李春桥</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耿马自治县勐永镇帮令村小忙来组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李荣安</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凤庆县郭大寨乡卡思村大寨子组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李荣康</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双江自治县勐勐镇同化村同化一组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李贵生</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双江自治县忙糯乡南骂河村南骂河二组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李贵强</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双江自治县邦丙乡南榔村华桃林一组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李艳红</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永德县永康镇朝阳村小田坝一组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李振杰</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镇康县忙丙乡忙汞村绿香树自然村</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李家宏</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云县后箐彝族乡忙亚村岭岗组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李家聪</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临翔区南美乡南华村南华三组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李雪萍</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云县茂兰镇安乐村安乐塘组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李维旺</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凤庆县凤山镇董扁村三家村组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李维荣</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云县晓街乡下村村大村组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李朝凤</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耿马自治县耿马镇复兴村复兴二组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李朝龙</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凤庆县三岔河镇明龙村新房子组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李朝达</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永德县永康镇忙南糯村忙南糯七组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李朝荣</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凤庆县雪山镇新文村大平掌组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李森廷</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凤庆县洛党镇鹿鸣村小村组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李登华</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凤庆县雪山镇立马村水磨河组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李锡山</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耿马自治县勐简乡大寨村大平掌组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李新海</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凤庆县勐佑镇翁乐村坡脚组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李福芹</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永德县小勐统镇小勐统村三甲组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李福昌</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永德县亚练乡兔乃村赶下组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李德生</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凤庆县三岔河镇明龙村一碗水组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杨  四</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永德县乌木龙乡扎摸村老灰地组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杨  军</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凤庆县诗礼乡永乐村杨家组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杨  军</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沧源自治县班洪乡公坎村合作组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杨  良</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永德县乌木龙乡乌木龙村裁缝组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杨  现</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耿马自治县大兴乡大兴村大寨河二组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杨  保</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双江自治县邦丙乡忙安村令地六组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杨一诚</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云县茂兰镇旧村下大平地组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杨小周</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临翔区章驮乡勐旺村下户东组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杨仁吉</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永德县大山乡玉华村玉泉寺组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杨月华</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永德县小勐统镇玉明珠村落水洞组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杨文章</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凤庆县雪山镇兴街村马鹿塘组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杨文斌</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临翔区章驮乡勐旺村下户东组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杨正武</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凤庆县洛党镇和德村革新组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杨世文</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永德县德党镇大出水村大出水三组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杨世武</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凤庆县洛党镇洛党村前营组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杨立军</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凤庆县勐佑镇新寨村山背后组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杨永梅</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云县晓街乡慢笼村大村组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杨发云 双江自治县大文乡清平村大寨一组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杨老顺</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镇康县凤尾镇凤尾村浪坝寨组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杨达志</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云县涌宝镇南糯村大村组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杨达明</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云县大寨镇棠梨坝村大神树组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杨兴发</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镇康县勐捧镇丫口村青树组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杨军民</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耿马自治县孟定镇尖山村三杈木一组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杨李国</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永德县亚练乡文化村陈上组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杨李强</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镇康县凤尾镇仁和村仁和一组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杨应成  镇康县南伞镇白岩村桃子寨组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杨怀志</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耿马自治县勐简乡老厂村老厂组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杨国光</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双江自治县大文乡邦烘村田坝组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杨国禹</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云县茶房乡村头村杨家组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杨明光</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凤庆县凤山镇京竹林村伊里箐组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杨金成</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云县茶房乡黄沙村大园边组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杨周云</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云县幸福镇邦信村草坝山组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杨学明</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云县忙怀乡新路村甲坝田组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杨建安</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永德县大山乡税房村税房组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杨建忠</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镇康县军赛乡忙吉利村湾子田二组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杨绍文</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凤庆县三岔河镇光华村小马鹿塘组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杨春光</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镇康县南伞镇轩岗村轩岗组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杨祖恩</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凤庆县洛党镇厚丰村中寨组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杨新强</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永德县班卡乡鱼塘村三岔沟一组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杨福春</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凤庆县小湾镇春光村山门组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杨德军</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镇康县南伞镇红岩村刺树丫口组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肖艾板</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沧源自治县勐董镇芒摆村三组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肖赛者</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耿马自治县四排山乡石佛洞村永芒弄组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吴云达</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临翔区圈内乡文远村吴家组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吴金龙</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镇康县凤尾镇仁和村竹瓦山组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吴树昌</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耿马自治县勐永镇香竹林村曼改组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吴跃林</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耿马自治县勐撒镇城子村芒信组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吴维达</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临翔区圈内乡坝胡村平掌组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邱开林</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双江自治县勐勐镇章外村云盘组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邱开贤</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永德县大山乡纸厂村纸厂一组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何太昌</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临翔区凤翔街道昔本村昔本二组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何李妹</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耿马自治县孟定镇色树坝村色树坝二组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何应海</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云县大朝山西镇菖蒲塘村菖蒲塘组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何忠好</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永德县大山乡笼楂村笼楂一组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何学怡</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云县漫湾镇白莺山村茶树村民小组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余旺先</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镇康县勐堆乡竹瓦村轻木水坝组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闵荣华</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临翔区蚂蚁堆乡新民村闵家组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沈忠荣</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耿马自治县勐撒镇箐门口村大水井组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宋顺发</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耿马自治县大兴乡岩榴村新寨二组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张  平</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云县涌宝镇荒田村小村组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张  荣</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永德县勐板乡两沟水村大箐一组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张土二</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双江自治县沙河乡陈家寨村陈家组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张子军</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凤庆县鲁史镇新塘村下村组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张天华</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镇康县凤尾镇凤尾村浪坝寨组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张天德</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云县大寨镇慢赖村龙坛组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张文防</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云县涌宝镇荒田村箐门口组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张正国</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永德县勐板乡怕掌村大水塘组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张正琪</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云县爱华镇河外村小立石碑组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张石保</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双江自治县勐勐镇细些村南亢二组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张东勋</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凤庆县诗礼乡乐平村存干组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张老大</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耿马自治县勐永镇帮令村农努组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张老应</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永德县崇岗乡黑龙村蒿子坝一组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张光军</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沧源自治县班洪乡班洪村大寨一组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张廷街</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凤庆县鲁史镇宝华村沙坝河安置点</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张会祥</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镇康县忙丙乡马鞍山村马鞍山自然村</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张寿祥</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云县晓街乡老许村小竹箐组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张志明</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耿马自治县勐简乡班望村三家村组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张应安</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临翔区邦东乡和平村张家组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张明荣</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镇康县木场乡黑马塘村双龙井一组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张金科</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云县涌宝镇荒田村良子组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张金富</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凤庆县郭大寨乡大立色村下坡坝组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张学进</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云县涌宝镇荒田村箐门口组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张学明</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镇康县南伞镇班龙村大关房组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张学堂</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云县茶房乡村头村小中山一组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张旅声</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云县大朝山西镇昔元村平掌组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张朝顺</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临翔区平村乡平村村平村下组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阿相忠</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云县漫湾镇草子地村沟上首村民小组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陈从德</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临翔区章驮乡塘房村木瓜箐二组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陈艾嘎</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沧源县单甲乡永武村十六组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陈尼松</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沧源自治县勐来乡英格村二组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陈有昌</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云县彝族傣族乡大田山村箐头组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陈金义</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镇康县忙丙乡新水村怕界山自然村</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陈绍马</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云县茂兰镇忙卓村邑里组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陈朝良</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云县后箐彝族乡营盘村念可利组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陈富东</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云县大朝山西镇背阴寨村杨良子组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者继宏</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云县漫湾镇嘎止村风乐村民小组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欧阳文才</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云县大朝山西镇龙潭村新村组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尚学军</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镇康县勐捧镇石桥村新寨组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尚袁军</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永德县勐板乡后山村前麻林三组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岩撒六</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耿马自治县孟定镇芒撒村回柳组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罗大扎谷</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耿马自治县大兴乡龚家寨村户南组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罗大和</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永德县崇岗乡大落水村大落水二组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罗小壮</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耿马自治县孟定镇大水井村老鼠湾塘组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罗开学</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双江自治县勐勐镇大吉村大吉二组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罗天文</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云县后箐彝族乡忙弄村红伟组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罗天文</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云县栗树彝族傣族乡岩子头村田边组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罗天如</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云县后箐彝族乡邦东村平掌组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罗天良</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云县幸福镇篾笆山村下老黑山组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罗扎波</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临翔区忙畔街道明子村湾河组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罗文斌</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凤庆县大寺乡大寺村平安山组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罗正华</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临翔区平村乡忙丫村下忙丫组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罗正红</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云县爱华镇大帮卡村下组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罗仙伟</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永德县大雪山乡勐旨村帮控二组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罗老二</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镇康县勐捧镇酸格林村麻栗树七组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罗老大</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双江自治县勐库镇邦改村大寨一组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罗成兴</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双江自治县大文乡太平村下团山组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罗光明</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云县晓街乡老许村小竹箐组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罗志高</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云县漫湾镇核桃林村三家村组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罗应琴</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云县茂兰镇后山村中村里组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罗应琴</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云县爱华镇石房村控蚌组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罗尚秀</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云县爱华镇河中村安乐组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罗忠华</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耿马自治县耿马镇允捧村坝卡老寨组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罗所海</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永德县崇岗乡包山村上包山二组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罗金有</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云县忙怀乡新路村岔箐组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罗贵文</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镇康县勐堆乡竹瓦村大东组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罗保生</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永德县亚练乡文化村罗下组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罗胜强</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凤庆县营盘镇贺费村中排组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罗恒富</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云县涌宝镇南糯村罗家组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罗恩荣</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云县栗树彝族傣族乡大村字家组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罗维兴</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双江自治县勐勐镇红土村箐门口一组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罗新云</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永德县大山乡忙兑村左家寨二组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罗粮沧</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双江自治县沙河乡陈家寨村绿那二组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金长福</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耿马自治县大兴乡永胜村火山组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金阿晒</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耿马自治县勐撒镇班必村亚农组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金荣华</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沧源自治县勐角乡勐角村文胜组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周土开</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双江自治县勐勐镇南宋村大南宋一组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周天华</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云县大寨镇棠梨坝村彝家山组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周云付</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双江自治县沙河乡平掌村邦佑二组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周文成</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云县栗树彝族傣族乡岩子头村平掌组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周东旺</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云县茶房乡桥街村双桥组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周光明</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耿马自治县孟定镇尖坪村卖盐场一组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周守才</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云县晓街乡老许村丫口组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周茂元</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凤庆县小湾镇温泉村学房组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周宗恒</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临翔区马台乡南糯村周家组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周照得 双江自治县沙河乡平掌村邦佑一组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郑发祥</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双江自治县忙糯乡巴哈村允恩三组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郑绍达</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云县彝族傣族乡大田山村上新组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宗永昌</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凤庆县鲁史镇鲁家山村左富组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赵三木号</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沧源自治县岩帅镇黄果村三组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赵天荣</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云县爱华镇垭口田村芹菜塘组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赵尼那</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耿马自治县贺派乡水平村水库组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赵老田</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永德县乌木龙彝族乡菖蒲塘村马鹿塘组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赵先龙</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临翔区马台乡清河村大寨组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赵汝军</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云县彝族傣族乡大田山村中山组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赵希怀</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耿马自治县贺派乡落阳村泽安组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赵国新</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凤庆县营盘镇里拐村大浪地组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赵明春</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沧源自治县岩帅镇班奈村</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赵学军</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耿马自治县四排山乡老寨村小翁弄二组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赵跃贵</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永德县德党镇大出水村大出水五组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赵银忠</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耿马自治县贺派乡崩弄村芒畔一组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赵福映</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凤庆县郭大寨乡干马村陈家寨组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茶  华</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凤庆县腰街乡腰街村上和平组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茶应石</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耿马自治县勐撒镇城子村芒信组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茶春发</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永德县班卡乡鱼塘村白坟山二组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胡  大</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耿马自治县孟定镇崇岗村崇岗丫口七组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胡开良</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临翔区博尚镇大那么村公别组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胡从林</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双江自治县勐勐镇邦迈村南摆河组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胡兴华</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双江自治县忙糯乡滚岗村上滚岗四组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胡爱贵</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云县茶房乡黄沙村河头组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胡新华</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双江自治县大文乡户那村南各来一组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查世香</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云县漫湾镇嘎止村小嘎止村民小组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查如平</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凤庆县小湾镇正义村龙竹棚组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查国平</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凤庆县小湾镇春光村岩子脚组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查荣华</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云县茂兰镇安乐村东瓜林组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查映国</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凤庆县新华乡文平村团结组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查银学</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云县幸福镇邦洪村总河口组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钟世东</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永德县永康镇送吐村干田头组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钟汝尧</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云县大寨镇慢赖村大村组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钟汝军</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云县后箐彝族乡后箐村红土坡组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钟俄茸</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沧源自治县勐省镇下永让村九组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钟跃祥</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双江自治县沙河乡营盘村新寨组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钟暾明</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沧源自治县单甲乡单甲村单甲五组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段新明</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双江自治县勐库镇邦读村邦读组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禹春富</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永德县乌木龙乡炭山村六苦一上组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饶用全</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云县后箐彝族乡菠萝村菠萝一组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施正华</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云县后箐彝族乡上台村上台组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施正华</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凤庆县大寺乡清水村上寨组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贺岩晚</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耿马自治县贺派乡芒底村芒底二组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夏岩俄</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耿马自治县勐撒镇翁达村翁达二组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柴荣祥</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云县茂兰镇安乐村东瓜林组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俸光林</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临沧市临翔区章驮乡勐旺村腊东组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俸光祝</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云县大寨镇慢赖村东山组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俸光祥</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耿马自治县耿马镇石灰窑村上高峰组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俸金明</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耿马自治县贺派乡班卖村另楞组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俸绍美</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临翔区章驮乡勐旺村腊东组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俸清云</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云县大朝山西镇文物村下文物组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俸清跃  临翔区忙畔街道文伟社区龚家寨组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徐昌顺</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临翔区平村乡换良村团山上组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殷国云</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临翔区平村乡换良村团山上组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高荣志</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镇康县勐捧镇蒿子坝村新寨组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郭兴成</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凤庆县郭大寨平掌村平掌二组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唐德安</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临翔区圈内乡南赛河村唐家组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陶玉宏</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云县大朝山西镇邦旭村桥头组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黄光宇</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云县茶房乡桥街村山田组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曹金平</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临翔区博尚镇邦别会周家组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曹满奇</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镇康县凤尾镇小水井村白沙沟组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龚跃学</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镇康县木场乡绿荫塘村绿荫塘一组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寇春伟</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永德县亚练乡兔乃村白沙水组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彭李昌</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凤庆县营盘镇勐统村下岭岗组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彭德华</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镇康县勐捧镇岩子头村大寨自然村</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董老元</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镇康县凤尾镇小水井村热水河六组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董有艳</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云县晓街乡慢笼村丫口组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董有清</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临翔区蚂蚁堆乡糯恩村大柏树下组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董庆华</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耿马自治县四排山乡班康村大海子二组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董红田</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双江自治县沙河乡平掌村邦佑一组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韩永杰</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永德县亚练乡班木村班木组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鲁天文</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云县幸福镇勐村酒房组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鲁老堂</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云县爱华镇昔汉村新寨组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鲁忠维</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双江自治县邦丙乡岔箐村老虎寨组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鲁学兰</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云县后箐彝族乡白玉景村郭家组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鲁洪斌</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凤庆县勐佑镇立平村田头组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普玉平</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双江自治县勐库镇邦读村里皮金下组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曾进春</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云县涌宝镇南糯村新村组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曾学宏</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云县忙怀乡新路村甲坝田组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谢金洲</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凤庆县大寺乡德乐村先峰组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魁加华</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临翔区马台乡马台村那湾组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鲍永华</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沧源自治县勐来乡班列村六组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鲍志峰</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沧源自治县勐角乡勐角村文胜组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鲍依惹</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沧源自治县勐省镇下班奈村七组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熊阳海</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云县晓街乡万佑村街子组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熊顺有</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镇康县木场乡打拢村老宋寨组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b/>
          <w:bCs/>
          <w:color w:val="auto"/>
          <w:sz w:val="32"/>
          <w:szCs w:val="32"/>
          <w:lang w:eastAsia="zh-CN"/>
        </w:rPr>
        <w:t>穆正强</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永德县大雪山乡团山村曼董四组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outlineLvl w:val="9"/>
        <w:rPr>
          <w:rFonts w:hint="default" w:ascii="Times New Roman" w:hAnsi="Times New Roman" w:eastAsia="方正仿宋_GBK" w:cs="Times New Roman"/>
          <w:b/>
          <w:color w:val="auto"/>
          <w:spacing w:val="-18"/>
          <w:sz w:val="32"/>
          <w:szCs w:val="32"/>
        </w:rPr>
      </w:pPr>
      <w:r>
        <w:rPr>
          <w:rFonts w:hint="default" w:ascii="Times New Roman" w:hAnsi="Times New Roman" w:eastAsia="方正仿宋_GBK" w:cs="Times New Roman"/>
          <w:b/>
          <w:bCs/>
          <w:color w:val="auto"/>
          <w:sz w:val="32"/>
          <w:szCs w:val="32"/>
          <w:lang w:eastAsia="zh-CN"/>
        </w:rPr>
        <w:t>穆老丑</w:t>
      </w:r>
      <w:r>
        <w:rPr>
          <w:rFonts w:hint="default" w:ascii="Times New Roman" w:hAnsi="Times New Roman" w:eastAsia="方正仿宋_GBK" w:cs="Times New Roman"/>
          <w:b/>
          <w:bCs/>
          <w:color w:val="auto"/>
          <w:sz w:val="32"/>
          <w:szCs w:val="32"/>
          <w:lang w:eastAsia="zh-CN"/>
        </w:rPr>
        <w:tab/>
      </w:r>
      <w:r>
        <w:rPr>
          <w:rFonts w:hint="default" w:ascii="Times New Roman" w:hAnsi="Times New Roman" w:eastAsia="方正仿宋_GBK" w:cs="Times New Roman"/>
          <w:b/>
          <w:bCs/>
          <w:color w:val="auto"/>
          <w:sz w:val="32"/>
          <w:szCs w:val="32"/>
          <w:lang w:eastAsia="zh-CN"/>
        </w:rPr>
        <w:t xml:space="preserve"> 永德县崇岗乡麻栎林村上忙兑二组</w:t>
      </w:r>
      <w:r>
        <w:rPr>
          <w:rFonts w:hint="default" w:ascii="Times New Roman" w:hAnsi="Times New Roman" w:eastAsia="方正仿宋_GBK" w:cs="Times New Roman"/>
          <w:b/>
          <w:color w:val="auto"/>
          <w:sz w:val="28"/>
          <w:szCs w:val="28"/>
        </w:rPr>
        <mc:AlternateContent>
          <mc:Choice Requires="wps">
            <w:drawing>
              <wp:anchor distT="0" distB="0" distL="114300" distR="114300" simplePos="0" relativeHeight="251659264" behindDoc="0" locked="0" layoutInCell="1" allowOverlap="1">
                <wp:simplePos x="0" y="0"/>
                <wp:positionH relativeFrom="column">
                  <wp:posOffset>4914900</wp:posOffset>
                </wp:positionH>
                <wp:positionV relativeFrom="paragraph">
                  <wp:posOffset>436880</wp:posOffset>
                </wp:positionV>
                <wp:extent cx="800100" cy="396240"/>
                <wp:effectExtent l="0" t="0" r="0" b="3810"/>
                <wp:wrapNone/>
                <wp:docPr id="1" name="矩形 1"/>
                <wp:cNvGraphicFramePr/>
                <a:graphic xmlns:a="http://schemas.openxmlformats.org/drawingml/2006/main">
                  <a:graphicData uri="http://schemas.microsoft.com/office/word/2010/wordprocessingShape">
                    <wps:wsp>
                      <wps:cNvSpPr/>
                      <wps:spPr>
                        <a:xfrm>
                          <a:off x="0" y="0"/>
                          <a:ext cx="800100" cy="396240"/>
                        </a:xfrm>
                        <a:prstGeom prst="rect">
                          <a:avLst/>
                        </a:prstGeom>
                        <a:solidFill>
                          <a:srgbClr val="FFFFFF"/>
                        </a:solidFill>
                        <a:ln w="9525">
                          <a:noFill/>
                        </a:ln>
                      </wps:spPr>
                      <wps:bodyPr upright="true"/>
                    </wps:wsp>
                  </a:graphicData>
                </a:graphic>
              </wp:anchor>
            </w:drawing>
          </mc:Choice>
          <mc:Fallback>
            <w:pict>
              <v:rect id="_x0000_s1026" o:spid="_x0000_s1026" o:spt="1" style="position:absolute;left:0pt;margin-left:387pt;margin-top:34.4pt;height:31.2pt;width:63pt;z-index:251659264;mso-width-relative:page;mso-height-relative:page;" fillcolor="#FFFFFF" filled="t" stroked="f" coordsize="21600,21600" o:gfxdata="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FgAAAGRycy9QSwECFAAUAAAACACHTuJA&#10;ndMHzdcAAAAKAQAADwAAAAAAAAABACAAAAA4AAAAZHJzL2Rvd25yZXYueG1sUEsBAhQAFAAAAAgA&#10;h07iQNO/mDqeAQAAHAMAAA4AAAAAAAAAAQAgAAAAPAEAAGRycy9lMm9Eb2MueG1sUEsFBgAAAAAG&#10;AAYAWQEAAEwFAAAAAA==&#10;">
                <v:fill on="t" focussize="0,0"/>
                <v:stroke on="f"/>
                <v:imagedata o:title=""/>
                <o:lock v:ext="edit" aspectratio="f"/>
              </v:rect>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b/>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BlNDhkYmY2YmU3YjBjMjZmY2JmNzdjZTFmYmZkYjQifQ=="/>
  </w:docVars>
  <w:rsids>
    <w:rsidRoot w:val="1A8D5B0F"/>
    <w:rsid w:val="09AD38F8"/>
    <w:rsid w:val="0D697CD1"/>
    <w:rsid w:val="0DA41188"/>
    <w:rsid w:val="11A92DC2"/>
    <w:rsid w:val="12680C8F"/>
    <w:rsid w:val="1A8D5B0F"/>
    <w:rsid w:val="253F3D8B"/>
    <w:rsid w:val="286E0D29"/>
    <w:rsid w:val="2A362EE2"/>
    <w:rsid w:val="314469D4"/>
    <w:rsid w:val="33B843EF"/>
    <w:rsid w:val="3DFF7EF6"/>
    <w:rsid w:val="49941134"/>
    <w:rsid w:val="52370214"/>
    <w:rsid w:val="52D8136B"/>
    <w:rsid w:val="568670EC"/>
    <w:rsid w:val="58835B55"/>
    <w:rsid w:val="5A307F33"/>
    <w:rsid w:val="5A796A4F"/>
    <w:rsid w:val="5CC46CD2"/>
    <w:rsid w:val="5CCB646F"/>
    <w:rsid w:val="5FC318D5"/>
    <w:rsid w:val="63FC6CA6"/>
    <w:rsid w:val="6D19328E"/>
    <w:rsid w:val="6D535020"/>
    <w:rsid w:val="704602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link w:val="6"/>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默认段落字体 Para Char Char Char Char Char Char Char"/>
    <w:basedOn w:val="1"/>
    <w:link w:val="5"/>
    <w:qFormat/>
    <w:uiPriority w:val="0"/>
  </w:style>
  <w:style w:type="character" w:styleId="7">
    <w:name w:val="page number"/>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kylin/C:\Users\lenovo\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2018-09-29T20:46:00Z</dcterms:created>
  <dc:creator>lenovo</dc:creator>
  <cp:lastModifiedBy>kylin</cp:lastModifiedBy>
  <dcterms:modified xsi:type="dcterms:W3CDTF">2024-03-19T10:16:02Z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3F4FF4D96EAE432C990B7F47EC6CBA3C_13</vt:lpwstr>
  </property>
</Properties>
</file>